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A5" w:rsidRPr="004F064B" w:rsidRDefault="007A6DA5" w:rsidP="004F064B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F064B">
        <w:rPr>
          <w:rFonts w:ascii="Times New Roman" w:hAnsi="Times New Roman"/>
          <w:b/>
          <w:sz w:val="20"/>
          <w:szCs w:val="20"/>
        </w:rPr>
        <w:t>МИНИСТЕРСТВО ОБРАЗОВАНИЯ И НАУКИ</w:t>
      </w:r>
    </w:p>
    <w:p w:rsidR="007A6DA5" w:rsidRPr="004F064B" w:rsidRDefault="007A6DA5" w:rsidP="004F064B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F064B">
        <w:rPr>
          <w:rFonts w:ascii="Times New Roman" w:hAnsi="Times New Roman"/>
          <w:b/>
          <w:sz w:val="20"/>
          <w:szCs w:val="20"/>
        </w:rPr>
        <w:t>ЛУГАНСКОЙ НАРОДНОЙ РЕСПУБЛИКИ</w:t>
      </w:r>
    </w:p>
    <w:p w:rsidR="007A6DA5" w:rsidRDefault="007A6DA5" w:rsidP="004F064B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DA5" w:rsidRPr="009B5BAF" w:rsidRDefault="007A6DA5" w:rsidP="004F064B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9B5BAF">
        <w:rPr>
          <w:rFonts w:ascii="Times New Roman" w:hAnsi="Times New Roman"/>
          <w:b/>
        </w:rPr>
        <w:t>ГОСУДАРСТВЕННОЕ ОБРАЗОВАТЕЛЬНОЕ УЧРЕЖДЕНИЕ</w:t>
      </w:r>
    </w:p>
    <w:p w:rsidR="007A6DA5" w:rsidRPr="009B5BAF" w:rsidRDefault="007A6DA5" w:rsidP="004F064B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9B5BAF">
        <w:rPr>
          <w:rFonts w:ascii="Times New Roman" w:hAnsi="Times New Roman"/>
          <w:b/>
        </w:rPr>
        <w:t>ВЫСШЕГО ПРОФЕССИОНАЛЬНОГО ОБРАЗОВАНИЯ</w:t>
      </w:r>
    </w:p>
    <w:p w:rsidR="007A6DA5" w:rsidRPr="009B5BAF" w:rsidRDefault="007A6DA5" w:rsidP="004F064B">
      <w:pPr>
        <w:spacing w:after="0" w:line="240" w:lineRule="auto"/>
        <w:jc w:val="center"/>
        <w:rPr>
          <w:rFonts w:ascii="Times New Roman" w:hAnsi="Times New Roman"/>
          <w:b/>
        </w:rPr>
      </w:pPr>
      <w:r w:rsidRPr="009B5BAF">
        <w:rPr>
          <w:rFonts w:ascii="Times New Roman" w:hAnsi="Times New Roman"/>
          <w:b/>
        </w:rPr>
        <w:t>ЛУГАНСКОЙ НАРОДНОЙ РЕСПУБЛИКИ</w:t>
      </w:r>
    </w:p>
    <w:p w:rsidR="007A6DA5" w:rsidRPr="009B5BAF" w:rsidRDefault="007A6DA5" w:rsidP="004F064B">
      <w:pPr>
        <w:spacing w:after="0" w:line="240" w:lineRule="auto"/>
        <w:jc w:val="center"/>
        <w:rPr>
          <w:rFonts w:ascii="Times New Roman" w:hAnsi="Times New Roman"/>
          <w:b/>
        </w:rPr>
      </w:pPr>
      <w:r w:rsidRPr="009B5BAF">
        <w:rPr>
          <w:rFonts w:ascii="Times New Roman" w:hAnsi="Times New Roman"/>
          <w:b/>
        </w:rPr>
        <w:t>«ЛУГАНСКИЙ НАЦИОНАЛЬНЫЙ УНИВЕРСИТЕТ</w:t>
      </w:r>
    </w:p>
    <w:p w:rsidR="007A6DA5" w:rsidRPr="009B5BAF" w:rsidRDefault="007A6DA5" w:rsidP="004F064B">
      <w:pPr>
        <w:spacing w:after="0" w:line="240" w:lineRule="auto"/>
        <w:jc w:val="center"/>
        <w:rPr>
          <w:rFonts w:ascii="Times New Roman" w:hAnsi="Times New Roman"/>
          <w:b/>
        </w:rPr>
      </w:pPr>
      <w:r w:rsidRPr="009B5BAF">
        <w:rPr>
          <w:rFonts w:ascii="Times New Roman" w:hAnsi="Times New Roman"/>
          <w:b/>
        </w:rPr>
        <w:t>ИМЕНИ ТАРАСА ШЕВЧЕНКО»</w:t>
      </w:r>
    </w:p>
    <w:p w:rsidR="007A6DA5" w:rsidRPr="009B5BAF" w:rsidRDefault="007A6DA5" w:rsidP="004F064B">
      <w:pPr>
        <w:spacing w:after="0" w:line="240" w:lineRule="auto"/>
        <w:jc w:val="center"/>
        <w:rPr>
          <w:rFonts w:ascii="Times New Roman" w:hAnsi="Times New Roman"/>
          <w:b/>
        </w:rPr>
      </w:pPr>
      <w:r w:rsidRPr="009B5BAF">
        <w:rPr>
          <w:rFonts w:ascii="Times New Roman" w:hAnsi="Times New Roman"/>
          <w:b/>
        </w:rPr>
        <w:t>(ЛНУ ИМЕНИ ТАРАСА ШЕВЧЕНКО)</w:t>
      </w:r>
    </w:p>
    <w:p w:rsidR="007A6DA5" w:rsidRDefault="007A6DA5" w:rsidP="00976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DA5" w:rsidRPr="00566A3C" w:rsidRDefault="007A6DA5" w:rsidP="00C032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6A3C">
        <w:rPr>
          <w:rFonts w:ascii="Times New Roman" w:hAnsi="Times New Roman"/>
          <w:b/>
          <w:sz w:val="24"/>
          <w:szCs w:val="24"/>
        </w:rPr>
        <w:t>Институт культуры и искусств имени Джульетты Якубович</w:t>
      </w:r>
    </w:p>
    <w:p w:rsidR="007A6DA5" w:rsidRPr="00566A3C" w:rsidRDefault="007A6DA5" w:rsidP="00C032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6A3C">
        <w:rPr>
          <w:rFonts w:ascii="Times New Roman" w:hAnsi="Times New Roman"/>
          <w:b/>
          <w:sz w:val="24"/>
          <w:szCs w:val="24"/>
        </w:rPr>
        <w:t>Кафедра музыкознания и инструментального исполнительства</w:t>
      </w:r>
    </w:p>
    <w:p w:rsidR="007A6DA5" w:rsidRPr="00566A3C" w:rsidRDefault="007A6DA5" w:rsidP="00C032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DA5" w:rsidRPr="00566A3C" w:rsidRDefault="007A6DA5" w:rsidP="00976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6A3C">
        <w:rPr>
          <w:rFonts w:ascii="Times New Roman" w:hAnsi="Times New Roman"/>
          <w:b/>
          <w:sz w:val="24"/>
          <w:szCs w:val="24"/>
        </w:rPr>
        <w:t>К 100-летию Луганского национального</w:t>
      </w:r>
    </w:p>
    <w:p w:rsidR="007A6DA5" w:rsidRDefault="007A6DA5" w:rsidP="00C032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6A3C">
        <w:rPr>
          <w:rFonts w:ascii="Times New Roman" w:hAnsi="Times New Roman"/>
          <w:b/>
          <w:sz w:val="24"/>
          <w:szCs w:val="24"/>
        </w:rPr>
        <w:t>университета имени Тараса Шевченко</w:t>
      </w:r>
    </w:p>
    <w:p w:rsidR="007A6DA5" w:rsidRDefault="007A6DA5" w:rsidP="007F7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DA5" w:rsidRPr="00031DD3" w:rsidRDefault="007A6DA5" w:rsidP="007F7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DA5" w:rsidRPr="00031DD3" w:rsidRDefault="007A6DA5" w:rsidP="007F7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DD3">
        <w:rPr>
          <w:rFonts w:ascii="Times New Roman" w:hAnsi="Times New Roman"/>
          <w:b/>
          <w:sz w:val="28"/>
          <w:szCs w:val="28"/>
        </w:rPr>
        <w:t>ПРОГРАММА</w:t>
      </w:r>
    </w:p>
    <w:p w:rsidR="007A6DA5" w:rsidRPr="00031DD3" w:rsidRDefault="007A6DA5" w:rsidP="007F7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DD3">
        <w:rPr>
          <w:rFonts w:ascii="Times New Roman" w:hAnsi="Times New Roman"/>
          <w:b/>
          <w:sz w:val="28"/>
          <w:szCs w:val="28"/>
        </w:rPr>
        <w:t>РЕСПУБЛИКАНСКОГО НАУЧНО-МЕТОДИЧЕСКОГО СЕМИНАРА УЧИТЕЛЕЙ МУЗЫКИ И МИРОВОЙ ХУДОЖЕСТВЕННОЙ КУЛЬТУРЫ</w:t>
      </w:r>
    </w:p>
    <w:p w:rsidR="007A6DA5" w:rsidRPr="00031DD3" w:rsidRDefault="007A6DA5" w:rsidP="007F7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DD3">
        <w:rPr>
          <w:rFonts w:ascii="Times New Roman" w:hAnsi="Times New Roman"/>
          <w:b/>
          <w:sz w:val="28"/>
          <w:szCs w:val="28"/>
        </w:rPr>
        <w:t xml:space="preserve"> «СИМФОНИЯ ОТКРЫТИЙ»</w:t>
      </w:r>
    </w:p>
    <w:p w:rsidR="007A6DA5" w:rsidRPr="00031DD3" w:rsidRDefault="007A6DA5" w:rsidP="007F7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DD3">
        <w:rPr>
          <w:rFonts w:ascii="Times New Roman" w:hAnsi="Times New Roman"/>
          <w:b/>
          <w:sz w:val="28"/>
          <w:szCs w:val="28"/>
        </w:rPr>
        <w:t>(27 марта 2020)</w:t>
      </w:r>
    </w:p>
    <w:p w:rsidR="007A6DA5" w:rsidRPr="007F6A7A" w:rsidRDefault="007A6DA5" w:rsidP="007F72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DA5" w:rsidRDefault="007A6DA5" w:rsidP="00C570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DA5" w:rsidRPr="00324767" w:rsidRDefault="007A6DA5" w:rsidP="00C570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DA5" w:rsidRPr="004F064B" w:rsidRDefault="007A6DA5" w:rsidP="00046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DA5" w:rsidRDefault="007A6DA5" w:rsidP="00031D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6DA5" w:rsidRDefault="007A6DA5" w:rsidP="00046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6DA5" w:rsidRDefault="007A6DA5" w:rsidP="00046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6DA5" w:rsidRDefault="007A6DA5" w:rsidP="00046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6DA5" w:rsidRDefault="007A6DA5" w:rsidP="00046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6DA5" w:rsidRDefault="007A6DA5" w:rsidP="00046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6DA5" w:rsidRDefault="007A6DA5" w:rsidP="007F72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6DA5" w:rsidRPr="00976CCA" w:rsidRDefault="007A6DA5" w:rsidP="007F72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6CCA">
        <w:rPr>
          <w:rFonts w:ascii="Times New Roman" w:hAnsi="Times New Roman"/>
          <w:sz w:val="24"/>
          <w:szCs w:val="24"/>
        </w:rPr>
        <w:t>Луганск</w:t>
      </w:r>
    </w:p>
    <w:p w:rsidR="007A6DA5" w:rsidRDefault="007A6DA5" w:rsidP="00287D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</w:p>
    <w:p w:rsidR="007A6DA5" w:rsidRDefault="007A6DA5" w:rsidP="00976C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6DA5" w:rsidRPr="00566A3C" w:rsidRDefault="007A6DA5" w:rsidP="007F72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6A3C">
        <w:rPr>
          <w:rFonts w:ascii="Times New Roman" w:hAnsi="Times New Roman"/>
          <w:b/>
          <w:sz w:val="24"/>
          <w:szCs w:val="24"/>
        </w:rPr>
        <w:t>ОРГАНИЗАЦИОННЫЙ КОМИТЕТ СЕМИНАРА</w:t>
      </w:r>
    </w:p>
    <w:p w:rsidR="007A6DA5" w:rsidRPr="00566A3C" w:rsidRDefault="007A6DA5" w:rsidP="00BE7B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6DA5" w:rsidRPr="007D45F0" w:rsidRDefault="007A6DA5" w:rsidP="00976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45F0">
        <w:rPr>
          <w:rFonts w:ascii="Times New Roman" w:hAnsi="Times New Roman"/>
          <w:b/>
          <w:sz w:val="24"/>
          <w:szCs w:val="24"/>
        </w:rPr>
        <w:t>Председатель организационного комитета</w:t>
      </w:r>
    </w:p>
    <w:p w:rsidR="007A6DA5" w:rsidRDefault="007A6DA5" w:rsidP="00B0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6DA5" w:rsidRPr="00566A3C" w:rsidRDefault="007A6DA5" w:rsidP="00B0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3C">
        <w:rPr>
          <w:rFonts w:ascii="Times New Roman" w:hAnsi="Times New Roman"/>
          <w:b/>
          <w:sz w:val="24"/>
          <w:szCs w:val="24"/>
        </w:rPr>
        <w:t xml:space="preserve">Цемкало Сергей Александрович – </w:t>
      </w:r>
      <w:r w:rsidRPr="00566A3C">
        <w:rPr>
          <w:rFonts w:ascii="Times New Roman" w:hAnsi="Times New Roman"/>
          <w:sz w:val="24"/>
          <w:szCs w:val="24"/>
        </w:rPr>
        <w:t>министр образования и наук</w:t>
      </w:r>
      <w:r>
        <w:rPr>
          <w:rFonts w:ascii="Times New Roman" w:hAnsi="Times New Roman"/>
          <w:sz w:val="24"/>
          <w:szCs w:val="24"/>
        </w:rPr>
        <w:t>и Луганской Народной Республики</w:t>
      </w:r>
      <w:r w:rsidRPr="00566A3C">
        <w:rPr>
          <w:rFonts w:ascii="Times New Roman" w:hAnsi="Times New Roman"/>
          <w:sz w:val="24"/>
          <w:szCs w:val="24"/>
        </w:rPr>
        <w:t>.</w:t>
      </w:r>
    </w:p>
    <w:p w:rsidR="007A6DA5" w:rsidRPr="00566A3C" w:rsidRDefault="007A6DA5" w:rsidP="00B0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DA5" w:rsidRPr="007D45F0" w:rsidRDefault="007A6DA5" w:rsidP="00976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7D45F0">
        <w:rPr>
          <w:rFonts w:ascii="Times New Roman" w:hAnsi="Times New Roman"/>
          <w:b/>
          <w:sz w:val="24"/>
          <w:szCs w:val="24"/>
        </w:rPr>
        <w:t>опредседатели организационного комитета</w:t>
      </w:r>
    </w:p>
    <w:p w:rsidR="007A6DA5" w:rsidRDefault="007A6DA5" w:rsidP="00B05F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A6DA5" w:rsidRPr="00566A3C" w:rsidRDefault="007A6DA5" w:rsidP="00B05F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3C">
        <w:rPr>
          <w:rFonts w:ascii="Times New Roman" w:hAnsi="Times New Roman"/>
          <w:b/>
          <w:sz w:val="24"/>
          <w:szCs w:val="24"/>
        </w:rPr>
        <w:t xml:space="preserve">Трегубенко Елена Николаевна – </w:t>
      </w:r>
      <w:r w:rsidRPr="00566A3C">
        <w:rPr>
          <w:rFonts w:ascii="Times New Roman" w:hAnsi="Times New Roman"/>
          <w:sz w:val="24"/>
          <w:szCs w:val="24"/>
        </w:rPr>
        <w:t>ректор ГОУ ВПО ЛНР «Луганский национальный университет имени Тараса Шевченко», доктор педагогических наук, профессор.</w:t>
      </w:r>
    </w:p>
    <w:p w:rsidR="007A6DA5" w:rsidRPr="00566A3C" w:rsidRDefault="007A6DA5" w:rsidP="00B05F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3C">
        <w:rPr>
          <w:rFonts w:ascii="Times New Roman" w:hAnsi="Times New Roman"/>
          <w:b/>
          <w:sz w:val="24"/>
          <w:szCs w:val="24"/>
        </w:rPr>
        <w:t xml:space="preserve">Кияшко Валентина Григорьевна – </w:t>
      </w:r>
      <w:r w:rsidRPr="00566A3C">
        <w:rPr>
          <w:rFonts w:ascii="Times New Roman" w:hAnsi="Times New Roman"/>
          <w:sz w:val="24"/>
          <w:szCs w:val="24"/>
        </w:rPr>
        <w:t>начальник Управления образования Администрации г. Луганска ЛНР.</w:t>
      </w:r>
    </w:p>
    <w:p w:rsidR="007A6DA5" w:rsidRPr="00566A3C" w:rsidRDefault="007A6DA5" w:rsidP="00B05F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3C">
        <w:rPr>
          <w:rFonts w:ascii="Times New Roman" w:hAnsi="Times New Roman"/>
          <w:b/>
          <w:sz w:val="24"/>
          <w:szCs w:val="24"/>
        </w:rPr>
        <w:t xml:space="preserve">Заместитель сопредседателя – Сорокина Галина Александровна, </w:t>
      </w:r>
      <w:r w:rsidRPr="00566A3C">
        <w:rPr>
          <w:rFonts w:ascii="Times New Roman" w:hAnsi="Times New Roman"/>
          <w:sz w:val="24"/>
          <w:szCs w:val="24"/>
        </w:rPr>
        <w:t>первый проректор ГОУ ВПО ЛНР «Луганский национальный университет имени Тараса Шевченко», доктор педагогических наук, профессор.</w:t>
      </w:r>
    </w:p>
    <w:p w:rsidR="007A6DA5" w:rsidRPr="00566A3C" w:rsidRDefault="007A6DA5" w:rsidP="00B0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A6DA5" w:rsidRPr="007D45F0" w:rsidRDefault="007A6DA5" w:rsidP="00F32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</w:t>
      </w:r>
      <w:r w:rsidRPr="007D45F0">
        <w:rPr>
          <w:rFonts w:ascii="Times New Roman" w:hAnsi="Times New Roman"/>
          <w:b/>
          <w:sz w:val="24"/>
          <w:szCs w:val="24"/>
        </w:rPr>
        <w:t>лены организационного комитета</w:t>
      </w:r>
    </w:p>
    <w:p w:rsidR="007A6DA5" w:rsidRPr="007D45F0" w:rsidRDefault="007A6DA5" w:rsidP="00976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A6DA5" w:rsidRPr="00566A3C" w:rsidRDefault="007A6DA5" w:rsidP="00976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3C">
        <w:rPr>
          <w:rFonts w:ascii="Times New Roman" w:hAnsi="Times New Roman"/>
          <w:b/>
          <w:sz w:val="24"/>
          <w:szCs w:val="24"/>
        </w:rPr>
        <w:t>Федорищева Светлана Павловна</w:t>
      </w:r>
      <w:r w:rsidRPr="00566A3C">
        <w:rPr>
          <w:rFonts w:ascii="Times New Roman" w:hAnsi="Times New Roman"/>
          <w:sz w:val="24"/>
          <w:szCs w:val="24"/>
        </w:rPr>
        <w:t xml:space="preserve"> – директор Института культуры и искусств имени Джульетты Якубович.</w:t>
      </w:r>
    </w:p>
    <w:p w:rsidR="007A6DA5" w:rsidRPr="00566A3C" w:rsidRDefault="007A6DA5" w:rsidP="00976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3C">
        <w:rPr>
          <w:rFonts w:ascii="Times New Roman" w:hAnsi="Times New Roman"/>
          <w:b/>
          <w:sz w:val="24"/>
          <w:szCs w:val="24"/>
        </w:rPr>
        <w:t>Лабинцева Лариса Павловна</w:t>
      </w:r>
      <w:r>
        <w:rPr>
          <w:rFonts w:ascii="Times New Roman" w:hAnsi="Times New Roman"/>
          <w:sz w:val="24"/>
          <w:szCs w:val="24"/>
        </w:rPr>
        <w:t xml:space="preserve"> – и.о. </w:t>
      </w:r>
      <w:r w:rsidRPr="00566A3C">
        <w:rPr>
          <w:rFonts w:ascii="Times New Roman" w:hAnsi="Times New Roman"/>
          <w:sz w:val="24"/>
          <w:szCs w:val="24"/>
        </w:rPr>
        <w:t>заведующего кафедрой музыкознания и инструментального исполнительства.</w:t>
      </w:r>
    </w:p>
    <w:p w:rsidR="007A6DA5" w:rsidRPr="00566A3C" w:rsidRDefault="007A6DA5" w:rsidP="00976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3C">
        <w:rPr>
          <w:rFonts w:ascii="Times New Roman" w:hAnsi="Times New Roman"/>
          <w:b/>
          <w:sz w:val="24"/>
          <w:szCs w:val="24"/>
        </w:rPr>
        <w:t>Колесникова Ольга Александровна</w:t>
      </w:r>
      <w:r w:rsidRPr="00566A3C">
        <w:rPr>
          <w:rFonts w:ascii="Times New Roman" w:hAnsi="Times New Roman"/>
          <w:sz w:val="24"/>
          <w:szCs w:val="24"/>
        </w:rPr>
        <w:t xml:space="preserve"> – директор ГУ ДПО ЛНР «Республиканский центр развития образования».</w:t>
      </w:r>
    </w:p>
    <w:p w:rsidR="007A6DA5" w:rsidRPr="00566A3C" w:rsidRDefault="007A6DA5" w:rsidP="00976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3C">
        <w:rPr>
          <w:rFonts w:ascii="Times New Roman" w:hAnsi="Times New Roman"/>
          <w:b/>
          <w:sz w:val="24"/>
          <w:szCs w:val="24"/>
        </w:rPr>
        <w:t>Самохина Наталья Николаевна</w:t>
      </w:r>
      <w:r w:rsidRPr="00566A3C">
        <w:rPr>
          <w:rFonts w:ascii="Times New Roman" w:hAnsi="Times New Roman"/>
          <w:sz w:val="24"/>
          <w:szCs w:val="24"/>
        </w:rPr>
        <w:t xml:space="preserve"> – кандидат педагогических наук, доцент кафедры музыкознания и инструментального исполнительства.</w:t>
      </w:r>
    </w:p>
    <w:p w:rsidR="007A6DA5" w:rsidRPr="00566A3C" w:rsidRDefault="007A6DA5" w:rsidP="00976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3C">
        <w:rPr>
          <w:rFonts w:ascii="Times New Roman" w:hAnsi="Times New Roman"/>
          <w:b/>
          <w:sz w:val="24"/>
          <w:szCs w:val="24"/>
        </w:rPr>
        <w:t>Юргайте Евгения Александровна</w:t>
      </w:r>
      <w:r w:rsidRPr="00566A3C">
        <w:rPr>
          <w:rFonts w:ascii="Times New Roman" w:hAnsi="Times New Roman"/>
          <w:sz w:val="24"/>
          <w:szCs w:val="24"/>
        </w:rPr>
        <w:t xml:space="preserve"> – преподаватель кафедры музыкознания и инструментального исполнительства.</w:t>
      </w:r>
    </w:p>
    <w:p w:rsidR="007A6DA5" w:rsidRDefault="007A6DA5" w:rsidP="007D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45F0">
        <w:rPr>
          <w:rFonts w:ascii="Times New Roman" w:hAnsi="Times New Roman"/>
          <w:b/>
          <w:sz w:val="24"/>
          <w:szCs w:val="24"/>
        </w:rPr>
        <w:t>Соорганизаторы Семинара</w:t>
      </w:r>
    </w:p>
    <w:p w:rsidR="007A6DA5" w:rsidRPr="007D45F0" w:rsidRDefault="007A6DA5" w:rsidP="007D45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A6DA5" w:rsidRPr="00566A3C" w:rsidRDefault="007A6DA5" w:rsidP="00742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66A3C">
        <w:rPr>
          <w:rFonts w:ascii="Times New Roman" w:hAnsi="Times New Roman"/>
          <w:color w:val="000000"/>
          <w:sz w:val="24"/>
          <w:szCs w:val="24"/>
        </w:rPr>
        <w:t>Методический центр Управления образования Администрации города Луганска Луганской Народной Республики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A6DA5" w:rsidRPr="00566A3C" w:rsidRDefault="007A6DA5" w:rsidP="00742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66A3C">
        <w:rPr>
          <w:rFonts w:ascii="Times New Roman" w:hAnsi="Times New Roman"/>
          <w:color w:val="000000"/>
          <w:sz w:val="24"/>
          <w:szCs w:val="24"/>
        </w:rPr>
        <w:t>ГУ ДПО ЛНР «Республиканский центр развития образования»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A6DA5" w:rsidRPr="00566A3C" w:rsidRDefault="007A6DA5" w:rsidP="00742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6DA5" w:rsidRPr="00566A3C" w:rsidRDefault="007A6DA5" w:rsidP="00BD1DD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6A3C">
        <w:rPr>
          <w:rFonts w:ascii="Times New Roman" w:hAnsi="Times New Roman"/>
          <w:b/>
          <w:color w:val="000000"/>
          <w:sz w:val="24"/>
          <w:szCs w:val="24"/>
        </w:rPr>
        <w:t xml:space="preserve">ЧЛЕНЫ ЖЮРИ </w:t>
      </w:r>
    </w:p>
    <w:p w:rsidR="007A6DA5" w:rsidRPr="00566A3C" w:rsidRDefault="007A6DA5" w:rsidP="00BD1DD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6A3C">
        <w:rPr>
          <w:rFonts w:ascii="Times New Roman" w:hAnsi="Times New Roman"/>
          <w:b/>
          <w:color w:val="000000"/>
          <w:sz w:val="24"/>
          <w:szCs w:val="24"/>
        </w:rPr>
        <w:t>ПРЕЗЕНТАЦИОННЫХ РАБОТ СЕМИНАРА</w:t>
      </w:r>
    </w:p>
    <w:p w:rsidR="007A6DA5" w:rsidRPr="00566A3C" w:rsidRDefault="007A6DA5" w:rsidP="00197A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3C">
        <w:rPr>
          <w:rFonts w:ascii="Times New Roman" w:hAnsi="Times New Roman"/>
          <w:b/>
          <w:sz w:val="24"/>
          <w:szCs w:val="24"/>
        </w:rPr>
        <w:t xml:space="preserve">Кияшко Валентина Григорьевна – </w:t>
      </w:r>
      <w:r w:rsidRPr="00566A3C">
        <w:rPr>
          <w:rFonts w:ascii="Times New Roman" w:hAnsi="Times New Roman"/>
          <w:sz w:val="24"/>
          <w:szCs w:val="24"/>
        </w:rPr>
        <w:t>начальник Управления образования Администрации г. Луганска ЛНР.</w:t>
      </w:r>
    </w:p>
    <w:p w:rsidR="007A6DA5" w:rsidRPr="00566A3C" w:rsidRDefault="007A6DA5" w:rsidP="00050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3C">
        <w:rPr>
          <w:rFonts w:ascii="Times New Roman" w:hAnsi="Times New Roman"/>
          <w:b/>
          <w:sz w:val="24"/>
          <w:szCs w:val="24"/>
          <w:shd w:val="clear" w:color="auto" w:fill="FFFFFF"/>
        </w:rPr>
        <w:t>Черкасс В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алентина Анатольевна </w:t>
      </w:r>
      <w:r w:rsidRPr="00566A3C">
        <w:rPr>
          <w:rFonts w:ascii="Times New Roman" w:hAnsi="Times New Roman"/>
          <w:sz w:val="24"/>
          <w:szCs w:val="24"/>
          <w:shd w:val="clear" w:color="auto" w:fill="FFFFFF"/>
        </w:rPr>
        <w:t xml:space="preserve">– методист ГУ ЛНР «Луганский информационно-методический центр» </w:t>
      </w:r>
    </w:p>
    <w:p w:rsidR="007A6DA5" w:rsidRPr="00566A3C" w:rsidRDefault="007A6DA5" w:rsidP="00742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sz w:val="24"/>
          <w:szCs w:val="24"/>
        </w:rPr>
      </w:pPr>
      <w:r w:rsidRPr="00566A3C">
        <w:rPr>
          <w:rFonts w:ascii="Times New Roman" w:hAnsi="Times New Roman"/>
          <w:b/>
          <w:sz w:val="24"/>
          <w:szCs w:val="24"/>
          <w:shd w:val="clear" w:color="auto" w:fill="FFFFFF"/>
        </w:rPr>
        <w:t>Загацкая Т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атьяна </w:t>
      </w:r>
      <w:r w:rsidRPr="00566A3C">
        <w:rPr>
          <w:rFonts w:ascii="Times New Roman" w:hAnsi="Times New Roman"/>
          <w:b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ергеевна</w:t>
      </w:r>
      <w:r w:rsidRPr="00566A3C">
        <w:rPr>
          <w:rFonts w:ascii="Times New Roman" w:hAnsi="Times New Roman"/>
          <w:sz w:val="24"/>
          <w:szCs w:val="24"/>
          <w:shd w:val="clear" w:color="auto" w:fill="FFFFFF"/>
        </w:rPr>
        <w:t xml:space="preserve"> – методист отдела методики преподавания учебных дисциплин ГУ ДПО ЛНР «Республиканс</w:t>
      </w:r>
      <w:r>
        <w:rPr>
          <w:rFonts w:ascii="Times New Roman" w:hAnsi="Times New Roman"/>
          <w:sz w:val="24"/>
          <w:szCs w:val="24"/>
          <w:shd w:val="clear" w:color="auto" w:fill="FFFFFF"/>
        </w:rPr>
        <w:t>кий центр развития образования».</w:t>
      </w:r>
    </w:p>
    <w:p w:rsidR="007A6DA5" w:rsidRPr="00566A3C" w:rsidRDefault="007A6DA5" w:rsidP="00050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3C">
        <w:rPr>
          <w:rFonts w:ascii="Times New Roman" w:hAnsi="Times New Roman"/>
          <w:b/>
          <w:sz w:val="24"/>
          <w:szCs w:val="24"/>
        </w:rPr>
        <w:t>Федорищева Светлана Павловна</w:t>
      </w:r>
      <w:r w:rsidRPr="00566A3C">
        <w:rPr>
          <w:rFonts w:ascii="Times New Roman" w:hAnsi="Times New Roman"/>
          <w:sz w:val="24"/>
          <w:szCs w:val="24"/>
        </w:rPr>
        <w:t xml:space="preserve"> – директор Института культуры и искусств имени Джульетты Якубович.</w:t>
      </w:r>
    </w:p>
    <w:p w:rsidR="007A6DA5" w:rsidRPr="00566A3C" w:rsidRDefault="007A6DA5" w:rsidP="00050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3C">
        <w:rPr>
          <w:rFonts w:ascii="Times New Roman" w:hAnsi="Times New Roman"/>
          <w:b/>
          <w:sz w:val="24"/>
          <w:szCs w:val="24"/>
        </w:rPr>
        <w:t>Лабинцева Лариса Павловна</w:t>
      </w:r>
      <w:r>
        <w:rPr>
          <w:rFonts w:ascii="Times New Roman" w:hAnsi="Times New Roman"/>
          <w:sz w:val="24"/>
          <w:szCs w:val="24"/>
        </w:rPr>
        <w:t xml:space="preserve"> – и.о. </w:t>
      </w:r>
      <w:r w:rsidRPr="00566A3C">
        <w:rPr>
          <w:rFonts w:ascii="Times New Roman" w:hAnsi="Times New Roman"/>
          <w:sz w:val="24"/>
          <w:szCs w:val="24"/>
        </w:rPr>
        <w:t>заведующего кафедрой музыкознания и инструментального исполнительства.</w:t>
      </w:r>
    </w:p>
    <w:p w:rsidR="007A6DA5" w:rsidRPr="00566A3C" w:rsidRDefault="007A6DA5" w:rsidP="00050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3C">
        <w:rPr>
          <w:rFonts w:ascii="Times New Roman" w:hAnsi="Times New Roman"/>
          <w:b/>
          <w:sz w:val="24"/>
          <w:szCs w:val="24"/>
        </w:rPr>
        <w:t>Самохина Наталья Николаевна</w:t>
      </w:r>
      <w:r w:rsidRPr="00566A3C">
        <w:rPr>
          <w:rFonts w:ascii="Times New Roman" w:hAnsi="Times New Roman"/>
          <w:sz w:val="24"/>
          <w:szCs w:val="24"/>
        </w:rPr>
        <w:t xml:space="preserve"> – кандидат педагогических наук, доцент кафедры музыкознания и инструментального исполнительства.</w:t>
      </w:r>
    </w:p>
    <w:p w:rsidR="007A6DA5" w:rsidRPr="007D45F0" w:rsidRDefault="007A6DA5" w:rsidP="007D4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3C">
        <w:rPr>
          <w:rFonts w:ascii="Times New Roman" w:hAnsi="Times New Roman"/>
          <w:b/>
          <w:sz w:val="24"/>
          <w:szCs w:val="24"/>
        </w:rPr>
        <w:t>Юргайте Евгения Александровна</w:t>
      </w:r>
      <w:r w:rsidRPr="00566A3C">
        <w:rPr>
          <w:rFonts w:ascii="Times New Roman" w:hAnsi="Times New Roman"/>
          <w:sz w:val="24"/>
          <w:szCs w:val="24"/>
        </w:rPr>
        <w:t xml:space="preserve"> – преподаватель кафедры музыкознания и инструментального исполнительства.</w:t>
      </w:r>
    </w:p>
    <w:p w:rsidR="007A6DA5" w:rsidRPr="00566A3C" w:rsidRDefault="007A6DA5" w:rsidP="00BD1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6A3C">
        <w:rPr>
          <w:rFonts w:ascii="Times New Roman" w:hAnsi="Times New Roman"/>
          <w:b/>
          <w:sz w:val="24"/>
          <w:szCs w:val="24"/>
        </w:rPr>
        <w:t>Телефон: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6A3C">
        <w:rPr>
          <w:rFonts w:ascii="Times New Roman" w:hAnsi="Times New Roman"/>
          <w:sz w:val="24"/>
          <w:szCs w:val="24"/>
        </w:rPr>
        <w:t>+38(072)-153-41-35</w:t>
      </w:r>
    </w:p>
    <w:p w:rsidR="007A6DA5" w:rsidRPr="006D7221" w:rsidRDefault="007A6DA5" w:rsidP="00BD1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A3C">
        <w:rPr>
          <w:rFonts w:ascii="Times New Roman" w:hAnsi="Times New Roman"/>
          <w:b/>
          <w:sz w:val="24"/>
          <w:szCs w:val="24"/>
          <w:lang w:val="en-US"/>
        </w:rPr>
        <w:t>E</w:t>
      </w:r>
      <w:r w:rsidRPr="006D7221">
        <w:rPr>
          <w:rFonts w:ascii="Times New Roman" w:hAnsi="Times New Roman"/>
          <w:b/>
          <w:sz w:val="24"/>
          <w:szCs w:val="24"/>
        </w:rPr>
        <w:t>-</w:t>
      </w:r>
      <w:r w:rsidRPr="00566A3C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6D7221">
        <w:rPr>
          <w:rFonts w:ascii="Times New Roman" w:hAnsi="Times New Roman"/>
          <w:b/>
          <w:sz w:val="24"/>
          <w:szCs w:val="24"/>
        </w:rPr>
        <w:t xml:space="preserve">: </w:t>
      </w:r>
      <w:hyperlink r:id="rId4" w:history="1">
        <w:r w:rsidRPr="00566A3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iki</w:t>
        </w:r>
        <w:r w:rsidRPr="006D722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Pr="00566A3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timip</w:t>
        </w:r>
        <w:r w:rsidRPr="006D722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566A3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ltsu</w:t>
        </w:r>
        <w:r w:rsidRPr="006D722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566A3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org</w:t>
        </w:r>
      </w:hyperlink>
    </w:p>
    <w:p w:rsidR="007A6DA5" w:rsidRPr="006D7221" w:rsidRDefault="007A6DA5" w:rsidP="00172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DA5" w:rsidRDefault="007A6DA5" w:rsidP="00172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6A3C">
        <w:rPr>
          <w:rFonts w:ascii="Times New Roman" w:hAnsi="Times New Roman"/>
          <w:b/>
          <w:sz w:val="24"/>
          <w:szCs w:val="24"/>
        </w:rPr>
        <w:t>ПРОГРАММА СЕМИНАРА</w:t>
      </w:r>
    </w:p>
    <w:p w:rsidR="007A6DA5" w:rsidRPr="00566A3C" w:rsidRDefault="007A6DA5" w:rsidP="00172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292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2"/>
        <w:gridCol w:w="5670"/>
      </w:tblGrid>
      <w:tr w:rsidR="007A6DA5" w:rsidRPr="00566A3C" w:rsidTr="007D45F0">
        <w:trPr>
          <w:trHeight w:val="244"/>
        </w:trPr>
        <w:tc>
          <w:tcPr>
            <w:tcW w:w="7292" w:type="dxa"/>
            <w:gridSpan w:val="2"/>
          </w:tcPr>
          <w:p w:rsidR="007A6DA5" w:rsidRPr="00566A3C" w:rsidRDefault="007A6DA5" w:rsidP="00FB6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A3C">
              <w:rPr>
                <w:rFonts w:ascii="Times New Roman" w:hAnsi="Times New Roman"/>
                <w:b/>
                <w:sz w:val="24"/>
                <w:szCs w:val="24"/>
              </w:rPr>
              <w:t>27 марта 2020 года</w:t>
            </w:r>
          </w:p>
        </w:tc>
      </w:tr>
      <w:tr w:rsidR="007A6DA5" w:rsidRPr="00566A3C" w:rsidTr="007D45F0">
        <w:trPr>
          <w:trHeight w:val="207"/>
        </w:trPr>
        <w:tc>
          <w:tcPr>
            <w:tcW w:w="1622" w:type="dxa"/>
          </w:tcPr>
          <w:p w:rsidR="007A6DA5" w:rsidRPr="00566A3C" w:rsidRDefault="007A6DA5" w:rsidP="00171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A3C">
              <w:rPr>
                <w:rFonts w:ascii="Times New Roman" w:hAnsi="Times New Roman"/>
                <w:b/>
                <w:sz w:val="24"/>
                <w:szCs w:val="24"/>
              </w:rPr>
              <w:t>10.00 – 10.15</w:t>
            </w:r>
          </w:p>
        </w:tc>
        <w:tc>
          <w:tcPr>
            <w:tcW w:w="5670" w:type="dxa"/>
          </w:tcPr>
          <w:p w:rsidR="007A6DA5" w:rsidRPr="00566A3C" w:rsidRDefault="007A6DA5" w:rsidP="009E4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о</w:t>
            </w:r>
            <w:r w:rsidRPr="00566A3C">
              <w:rPr>
                <w:rFonts w:ascii="Times New Roman" w:hAnsi="Times New Roman"/>
                <w:sz w:val="24"/>
                <w:szCs w:val="24"/>
              </w:rPr>
              <w:t>ткрытие Семинара</w:t>
            </w:r>
          </w:p>
        </w:tc>
      </w:tr>
      <w:tr w:rsidR="007A6DA5" w:rsidRPr="00566A3C" w:rsidTr="007D45F0">
        <w:trPr>
          <w:trHeight w:val="259"/>
        </w:trPr>
        <w:tc>
          <w:tcPr>
            <w:tcW w:w="1622" w:type="dxa"/>
          </w:tcPr>
          <w:p w:rsidR="007A6DA5" w:rsidRPr="00566A3C" w:rsidRDefault="007A6DA5" w:rsidP="00171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A3C">
              <w:rPr>
                <w:rFonts w:ascii="Times New Roman" w:hAnsi="Times New Roman"/>
                <w:b/>
                <w:sz w:val="24"/>
                <w:szCs w:val="24"/>
              </w:rPr>
              <w:t>10.15 – 13.45</w:t>
            </w:r>
          </w:p>
        </w:tc>
        <w:tc>
          <w:tcPr>
            <w:tcW w:w="5670" w:type="dxa"/>
          </w:tcPr>
          <w:p w:rsidR="007A6DA5" w:rsidRPr="00566A3C" w:rsidRDefault="007A6DA5" w:rsidP="00171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3C">
              <w:rPr>
                <w:rFonts w:ascii="Times New Roman" w:hAnsi="Times New Roman"/>
                <w:sz w:val="24"/>
                <w:szCs w:val="24"/>
              </w:rPr>
              <w:t>Презентация лучших работ учителей музыки и мировой художественной культуры</w:t>
            </w:r>
          </w:p>
        </w:tc>
      </w:tr>
      <w:tr w:rsidR="007A6DA5" w:rsidRPr="00566A3C" w:rsidTr="007D45F0">
        <w:trPr>
          <w:trHeight w:val="190"/>
        </w:trPr>
        <w:tc>
          <w:tcPr>
            <w:tcW w:w="1622" w:type="dxa"/>
          </w:tcPr>
          <w:p w:rsidR="007A6DA5" w:rsidRPr="00566A3C" w:rsidRDefault="007A6DA5" w:rsidP="00171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A3C">
              <w:rPr>
                <w:rFonts w:ascii="Times New Roman" w:hAnsi="Times New Roman"/>
                <w:b/>
                <w:sz w:val="24"/>
                <w:szCs w:val="24"/>
              </w:rPr>
              <w:t xml:space="preserve">13.45 – 14.00 </w:t>
            </w:r>
          </w:p>
        </w:tc>
        <w:tc>
          <w:tcPr>
            <w:tcW w:w="5670" w:type="dxa"/>
          </w:tcPr>
          <w:p w:rsidR="007A6DA5" w:rsidRPr="00566A3C" w:rsidRDefault="007A6DA5" w:rsidP="00BD1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3C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 w:rsidRPr="00566A3C">
              <w:rPr>
                <w:sz w:val="24"/>
                <w:szCs w:val="24"/>
              </w:rPr>
              <w:t xml:space="preserve"> </w:t>
            </w:r>
            <w:r w:rsidRPr="00566A3C">
              <w:rPr>
                <w:rFonts w:ascii="Times New Roman" w:hAnsi="Times New Roman"/>
                <w:sz w:val="24"/>
                <w:szCs w:val="24"/>
              </w:rPr>
              <w:t>Семинара, вручение дипломов и сертификатов.</w:t>
            </w:r>
          </w:p>
        </w:tc>
      </w:tr>
    </w:tbl>
    <w:p w:rsidR="007A6DA5" w:rsidRDefault="007A6DA5" w:rsidP="007D4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6DA5" w:rsidRDefault="007A6DA5" w:rsidP="00EF4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DA5" w:rsidRDefault="007A6DA5" w:rsidP="00EF4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DA5" w:rsidRDefault="007A6DA5" w:rsidP="00EF4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DA5" w:rsidRDefault="007A6DA5" w:rsidP="00EF4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DA5" w:rsidRDefault="007A6DA5" w:rsidP="00EF4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DA5" w:rsidRDefault="007A6DA5" w:rsidP="00EF4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DA5" w:rsidRDefault="007A6DA5" w:rsidP="00EF4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DA5" w:rsidRDefault="007A6DA5" w:rsidP="00EF4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DA5" w:rsidRPr="00566A3C" w:rsidRDefault="007A6DA5" w:rsidP="00EF4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6A3C">
        <w:rPr>
          <w:rFonts w:ascii="Times New Roman" w:hAnsi="Times New Roman"/>
          <w:b/>
          <w:sz w:val="24"/>
          <w:szCs w:val="24"/>
        </w:rPr>
        <w:t>ПОРЯДОК РАБОТЫ СЕМИНАРА</w:t>
      </w:r>
    </w:p>
    <w:p w:rsidR="007A6DA5" w:rsidRPr="00566A3C" w:rsidRDefault="007A6DA5" w:rsidP="008F3B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A6DA5" w:rsidRPr="007D45F0" w:rsidRDefault="007A6DA5" w:rsidP="007D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45F0">
        <w:rPr>
          <w:rFonts w:ascii="Times New Roman" w:hAnsi="Times New Roman"/>
          <w:b/>
          <w:sz w:val="24"/>
          <w:szCs w:val="24"/>
        </w:rPr>
        <w:t>Приветствие участников Семинара</w:t>
      </w:r>
    </w:p>
    <w:p w:rsidR="007A6DA5" w:rsidRPr="00566A3C" w:rsidRDefault="007A6DA5" w:rsidP="00D41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66A3C">
        <w:rPr>
          <w:rFonts w:ascii="Times New Roman" w:hAnsi="Times New Roman"/>
          <w:b/>
          <w:sz w:val="24"/>
          <w:szCs w:val="24"/>
        </w:rPr>
        <w:t xml:space="preserve">Кияшко Валентина Григорьевна – </w:t>
      </w:r>
      <w:r w:rsidRPr="00566A3C">
        <w:rPr>
          <w:rFonts w:ascii="Times New Roman" w:hAnsi="Times New Roman"/>
          <w:sz w:val="24"/>
          <w:szCs w:val="24"/>
        </w:rPr>
        <w:t>начальник Управления образования Администрации г. Луганска ЛНР</w:t>
      </w:r>
      <w:r>
        <w:rPr>
          <w:rFonts w:ascii="Times New Roman" w:hAnsi="Times New Roman"/>
          <w:sz w:val="24"/>
          <w:szCs w:val="24"/>
        </w:rPr>
        <w:t>.</w:t>
      </w:r>
    </w:p>
    <w:p w:rsidR="007A6DA5" w:rsidRPr="00566A3C" w:rsidRDefault="007A6DA5" w:rsidP="000E16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A3C">
        <w:rPr>
          <w:rFonts w:ascii="Times New Roman" w:hAnsi="Times New Roman"/>
          <w:b/>
          <w:sz w:val="24"/>
          <w:szCs w:val="24"/>
        </w:rPr>
        <w:t>Лабинцева Лариса Павловна</w:t>
      </w:r>
      <w:r>
        <w:rPr>
          <w:rFonts w:ascii="Times New Roman" w:hAnsi="Times New Roman"/>
          <w:sz w:val="24"/>
          <w:szCs w:val="24"/>
        </w:rPr>
        <w:t xml:space="preserve"> – и.о. </w:t>
      </w:r>
      <w:r w:rsidRPr="00566A3C">
        <w:rPr>
          <w:rFonts w:ascii="Times New Roman" w:hAnsi="Times New Roman"/>
          <w:sz w:val="24"/>
          <w:szCs w:val="24"/>
        </w:rPr>
        <w:t>заведующего кафедрой музыкознания и инструментального исполнительства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7A6DA5" w:rsidRPr="00566A3C" w:rsidRDefault="007A6DA5" w:rsidP="00566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Загацкая Татьяна Сергеевна</w:t>
      </w:r>
      <w:r w:rsidRPr="00566A3C">
        <w:rPr>
          <w:rFonts w:ascii="Times New Roman" w:hAnsi="Times New Roman"/>
          <w:sz w:val="24"/>
          <w:szCs w:val="24"/>
          <w:shd w:val="clear" w:color="auto" w:fill="FFFFFF"/>
        </w:rPr>
        <w:t xml:space="preserve"> – методист отдела методики преподавания учебных дисциплин ГУ ДПО ЛНР «Республиканс</w:t>
      </w:r>
      <w:r>
        <w:rPr>
          <w:rFonts w:ascii="Times New Roman" w:hAnsi="Times New Roman"/>
          <w:sz w:val="24"/>
          <w:szCs w:val="24"/>
          <w:shd w:val="clear" w:color="auto" w:fill="FFFFFF"/>
        </w:rPr>
        <w:t>кий центр развития образования».</w:t>
      </w:r>
    </w:p>
    <w:p w:rsidR="007A6DA5" w:rsidRPr="00566A3C" w:rsidRDefault="007A6DA5" w:rsidP="000E1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6DA5" w:rsidRDefault="007A6DA5" w:rsidP="007D45F0">
      <w:pPr>
        <w:pStyle w:val="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45F0">
        <w:rPr>
          <w:rFonts w:ascii="Times New Roman" w:hAnsi="Times New Roman"/>
          <w:b/>
          <w:sz w:val="24"/>
          <w:szCs w:val="24"/>
        </w:rPr>
        <w:t xml:space="preserve">ТЕМЫ ПРЕЗЕНТАЦИОННЫХ РАБОТ </w:t>
      </w:r>
    </w:p>
    <w:p w:rsidR="007A6DA5" w:rsidRPr="007D45F0" w:rsidRDefault="007A6DA5" w:rsidP="007D45F0">
      <w:pPr>
        <w:pStyle w:val="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45F0">
        <w:rPr>
          <w:rFonts w:ascii="Times New Roman" w:hAnsi="Times New Roman"/>
          <w:b/>
          <w:sz w:val="24"/>
          <w:szCs w:val="24"/>
        </w:rPr>
        <w:t>УЧИТЕЛЕЙ МУЗЫКИ И ХУДОЖЕСТВЕННОЙ КУЛЬТУРЫ</w:t>
      </w:r>
    </w:p>
    <w:p w:rsidR="007A6DA5" w:rsidRDefault="007A6DA5" w:rsidP="000E1645">
      <w:pPr>
        <w:pStyle w:val="1"/>
        <w:ind w:firstLine="567"/>
        <w:rPr>
          <w:rFonts w:ascii="Times New Roman" w:hAnsi="Times New Roman"/>
          <w:b/>
          <w:sz w:val="24"/>
          <w:szCs w:val="24"/>
        </w:rPr>
      </w:pPr>
    </w:p>
    <w:p w:rsidR="007A6DA5" w:rsidRPr="00566A3C" w:rsidRDefault="007A6DA5" w:rsidP="000E1645">
      <w:pPr>
        <w:pStyle w:val="1"/>
        <w:ind w:firstLine="567"/>
        <w:rPr>
          <w:rFonts w:ascii="Times New Roman" w:hAnsi="Times New Roman"/>
          <w:sz w:val="24"/>
          <w:szCs w:val="24"/>
        </w:rPr>
      </w:pPr>
      <w:r w:rsidRPr="00566A3C">
        <w:rPr>
          <w:rFonts w:ascii="Times New Roman" w:hAnsi="Times New Roman"/>
          <w:b/>
          <w:sz w:val="24"/>
          <w:szCs w:val="24"/>
        </w:rPr>
        <w:t xml:space="preserve">Брага Юлия Владимировна, </w:t>
      </w:r>
      <w:r w:rsidRPr="00566A3C">
        <w:rPr>
          <w:rFonts w:ascii="Times New Roman" w:hAnsi="Times New Roman"/>
          <w:sz w:val="24"/>
          <w:szCs w:val="24"/>
        </w:rPr>
        <w:t>учитель музыки</w:t>
      </w:r>
      <w:r w:rsidRPr="00566A3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ГОУ ЛНР «</w:t>
      </w:r>
      <w:r w:rsidRPr="00566A3C">
        <w:rPr>
          <w:rFonts w:ascii="Times New Roman" w:hAnsi="Times New Roman"/>
          <w:sz w:val="24"/>
          <w:szCs w:val="24"/>
        </w:rPr>
        <w:t>Кругликовский учебно-воспитательный комплекс основная школа</w:t>
      </w:r>
      <w:r>
        <w:rPr>
          <w:rFonts w:ascii="Times New Roman" w:hAnsi="Times New Roman"/>
          <w:sz w:val="24"/>
          <w:szCs w:val="24"/>
        </w:rPr>
        <w:t>-</w:t>
      </w:r>
      <w:r w:rsidRPr="00566A3C">
        <w:rPr>
          <w:rFonts w:ascii="Times New Roman" w:hAnsi="Times New Roman"/>
          <w:sz w:val="24"/>
          <w:szCs w:val="24"/>
        </w:rPr>
        <w:t>детск</w:t>
      </w:r>
      <w:r>
        <w:rPr>
          <w:rFonts w:ascii="Times New Roman" w:hAnsi="Times New Roman"/>
          <w:sz w:val="24"/>
          <w:szCs w:val="24"/>
        </w:rPr>
        <w:t>ий сад Лутугинского района». А. </w:t>
      </w:r>
      <w:r w:rsidRPr="00566A3C">
        <w:rPr>
          <w:rFonts w:ascii="Times New Roman" w:hAnsi="Times New Roman"/>
          <w:sz w:val="24"/>
          <w:szCs w:val="24"/>
        </w:rPr>
        <w:t>ВИВАЛЬДИ «ВРЕМЕНА ГОДА».</w:t>
      </w:r>
    </w:p>
    <w:p w:rsidR="007A6DA5" w:rsidRPr="00566A3C" w:rsidRDefault="007A6DA5" w:rsidP="001D0A68">
      <w:pPr>
        <w:widowControl w:val="0"/>
        <w:shd w:val="clear" w:color="auto" w:fill="FFFFFF"/>
        <w:spacing w:after="0" w:line="259" w:lineRule="exact"/>
        <w:ind w:firstLine="567"/>
        <w:jc w:val="both"/>
        <w:rPr>
          <w:rFonts w:ascii="Times New Roman" w:hAnsi="Times New Roman" w:cs="Century Schoolbook"/>
          <w:spacing w:val="1"/>
          <w:sz w:val="24"/>
          <w:szCs w:val="24"/>
        </w:rPr>
      </w:pPr>
      <w:r w:rsidRPr="00566A3C">
        <w:rPr>
          <w:rFonts w:ascii="Times New Roman" w:hAnsi="Times New Roman" w:cs="Century Schoolbook"/>
          <w:b/>
          <w:spacing w:val="1"/>
          <w:sz w:val="24"/>
          <w:szCs w:val="24"/>
        </w:rPr>
        <w:t>Григорьева Оксана Григорьевна,</w:t>
      </w:r>
      <w:r w:rsidRPr="00566A3C">
        <w:rPr>
          <w:rFonts w:ascii="Times New Roman" w:hAnsi="Times New Roman" w:cs="Century Schoolbook"/>
          <w:spacing w:val="1"/>
          <w:sz w:val="24"/>
          <w:szCs w:val="24"/>
        </w:rPr>
        <w:t xml:space="preserve"> учитель музыки ГОУ ЛНР «ЛОУСОШ №20 имени А.В. Демёхина». Э. ГРИГ «ПЕР ГЮНТ». </w:t>
      </w:r>
    </w:p>
    <w:p w:rsidR="007A6DA5" w:rsidRPr="00566A3C" w:rsidRDefault="007A6DA5" w:rsidP="000E1645">
      <w:pPr>
        <w:pStyle w:val="1"/>
        <w:ind w:firstLine="567"/>
        <w:rPr>
          <w:rFonts w:ascii="Times New Roman" w:hAnsi="Times New Roman"/>
          <w:sz w:val="24"/>
          <w:szCs w:val="24"/>
        </w:rPr>
      </w:pPr>
      <w:r w:rsidRPr="00566A3C">
        <w:rPr>
          <w:rFonts w:ascii="Times New Roman" w:hAnsi="Times New Roman"/>
          <w:b/>
          <w:sz w:val="24"/>
          <w:szCs w:val="24"/>
        </w:rPr>
        <w:t xml:space="preserve">Зинчук Оксана Алексеевна, </w:t>
      </w:r>
      <w:r w:rsidRPr="00566A3C">
        <w:rPr>
          <w:rFonts w:ascii="Times New Roman" w:hAnsi="Times New Roman"/>
          <w:sz w:val="24"/>
          <w:szCs w:val="24"/>
        </w:rPr>
        <w:t>учитель художественной культуры ГОУ ЛНР «Стахановская средняя школа №13». СУПРЕМАТИЗМ. АБСТРАКЦИОНИЗМ. КУБОФУТУРИЗМ. КОНСТРУКТИВИЗМ.</w:t>
      </w:r>
    </w:p>
    <w:p w:rsidR="007A6DA5" w:rsidRPr="00566A3C" w:rsidRDefault="007A6DA5" w:rsidP="000E1645">
      <w:pPr>
        <w:pStyle w:val="1"/>
        <w:ind w:firstLine="567"/>
        <w:rPr>
          <w:rFonts w:ascii="Times New Roman" w:hAnsi="Times New Roman"/>
          <w:sz w:val="24"/>
          <w:szCs w:val="24"/>
        </w:rPr>
      </w:pPr>
      <w:r w:rsidRPr="00566A3C">
        <w:rPr>
          <w:rFonts w:ascii="Times New Roman" w:hAnsi="Times New Roman"/>
          <w:b/>
          <w:sz w:val="24"/>
          <w:szCs w:val="24"/>
        </w:rPr>
        <w:t>Ищенко Татьяна Геннадьевна,</w:t>
      </w:r>
      <w:r w:rsidRPr="00566A3C">
        <w:rPr>
          <w:rFonts w:ascii="Times New Roman" w:hAnsi="Times New Roman"/>
          <w:sz w:val="24"/>
          <w:szCs w:val="24"/>
        </w:rPr>
        <w:t xml:space="preserve"> учитель музыки ГОУ ЛНР «Луганское общеобразовательное учреждение – специализированная» школа №57 имени Г.С. Петрова». ВОКАЛЬНАЯ РАБОТА (РАСПЕВАНИЕ, РАБОТА НАД ПРОИЗВЕДЕНИЯМИ</w:t>
      </w:r>
      <w:r>
        <w:rPr>
          <w:rFonts w:ascii="Times New Roman" w:hAnsi="Times New Roman"/>
          <w:sz w:val="24"/>
          <w:szCs w:val="24"/>
        </w:rPr>
        <w:t>)</w:t>
      </w:r>
      <w:r w:rsidRPr="00566A3C">
        <w:rPr>
          <w:rFonts w:ascii="Times New Roman" w:hAnsi="Times New Roman"/>
          <w:sz w:val="24"/>
          <w:szCs w:val="24"/>
        </w:rPr>
        <w:t>.</w:t>
      </w:r>
    </w:p>
    <w:p w:rsidR="007A6DA5" w:rsidRPr="00566A3C" w:rsidRDefault="007A6DA5" w:rsidP="00346426">
      <w:pPr>
        <w:pStyle w:val="1"/>
        <w:ind w:firstLine="567"/>
        <w:rPr>
          <w:rFonts w:ascii="Times New Roman" w:hAnsi="Times New Roman"/>
          <w:sz w:val="24"/>
          <w:szCs w:val="24"/>
        </w:rPr>
      </w:pPr>
      <w:r w:rsidRPr="00566A3C">
        <w:rPr>
          <w:rFonts w:ascii="Times New Roman" w:hAnsi="Times New Roman"/>
          <w:b/>
          <w:sz w:val="24"/>
          <w:szCs w:val="24"/>
        </w:rPr>
        <w:t>Кондруцкая Ирина Александровна,</w:t>
      </w:r>
      <w:r w:rsidRPr="00566A3C">
        <w:rPr>
          <w:rFonts w:ascii="Times New Roman" w:hAnsi="Times New Roman"/>
          <w:sz w:val="24"/>
          <w:szCs w:val="24"/>
        </w:rPr>
        <w:t xml:space="preserve"> учитель музыки ГОУ ЛНР «Белянская средняя школа Лутугинского района». ПЕРВООТКРЫВАТЕЛЬ РУССКОЙ КЛАССИКИ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66A3C">
        <w:rPr>
          <w:rFonts w:ascii="Times New Roman" w:hAnsi="Times New Roman"/>
          <w:sz w:val="24"/>
          <w:szCs w:val="24"/>
        </w:rPr>
        <w:t>М. ГЛИНКА.</w:t>
      </w:r>
    </w:p>
    <w:p w:rsidR="007A6DA5" w:rsidRPr="00566A3C" w:rsidRDefault="007A6DA5" w:rsidP="002577F3">
      <w:pPr>
        <w:pStyle w:val="1"/>
        <w:ind w:firstLine="567"/>
        <w:rPr>
          <w:rFonts w:ascii="Times New Roman" w:hAnsi="Times New Roman"/>
          <w:sz w:val="24"/>
          <w:szCs w:val="24"/>
        </w:rPr>
      </w:pPr>
      <w:r w:rsidRPr="00566A3C">
        <w:rPr>
          <w:rFonts w:ascii="Times New Roman" w:hAnsi="Times New Roman"/>
          <w:b/>
          <w:sz w:val="24"/>
          <w:szCs w:val="24"/>
        </w:rPr>
        <w:t xml:space="preserve">Кошевая Неля Ярославовна, </w:t>
      </w:r>
      <w:r w:rsidRPr="00566A3C">
        <w:rPr>
          <w:rFonts w:ascii="Times New Roman" w:hAnsi="Times New Roman"/>
          <w:sz w:val="24"/>
          <w:szCs w:val="24"/>
        </w:rPr>
        <w:t>учитель музыки ГОУ ЛНР «Врубовский учебно-воспитательный комплекс основная школа – детский сад Лутугинского района». МУЗЫКАЛЬНОЕ ПУТЕШЕСТВИЕ.</w:t>
      </w:r>
    </w:p>
    <w:p w:rsidR="007A6DA5" w:rsidRPr="00566A3C" w:rsidRDefault="007A6DA5" w:rsidP="000E1645">
      <w:pPr>
        <w:pStyle w:val="1"/>
        <w:ind w:firstLine="567"/>
        <w:rPr>
          <w:rFonts w:ascii="Times New Roman" w:hAnsi="Times New Roman"/>
          <w:sz w:val="24"/>
          <w:szCs w:val="24"/>
        </w:rPr>
      </w:pPr>
      <w:r w:rsidRPr="00566A3C">
        <w:rPr>
          <w:rFonts w:ascii="Times New Roman" w:hAnsi="Times New Roman"/>
          <w:b/>
          <w:sz w:val="24"/>
          <w:szCs w:val="24"/>
        </w:rPr>
        <w:t>Кудзелько Алена Сергеевна,</w:t>
      </w:r>
      <w:r w:rsidRPr="00566A3C">
        <w:rPr>
          <w:rFonts w:ascii="Times New Roman" w:hAnsi="Times New Roman"/>
          <w:sz w:val="24"/>
          <w:szCs w:val="24"/>
        </w:rPr>
        <w:t xml:space="preserve"> учитель художественной культуры ГОУ ЛНР «ЛОУСШ№21»</w:t>
      </w:r>
      <w:r>
        <w:rPr>
          <w:rFonts w:ascii="Times New Roman" w:hAnsi="Times New Roman"/>
          <w:sz w:val="24"/>
          <w:szCs w:val="24"/>
        </w:rPr>
        <w:t>.</w:t>
      </w:r>
      <w:r w:rsidRPr="00566A3C">
        <w:rPr>
          <w:rFonts w:ascii="Times New Roman" w:hAnsi="Times New Roman"/>
          <w:sz w:val="24"/>
          <w:szCs w:val="24"/>
        </w:rPr>
        <w:t xml:space="preserve"> АРХИТЕКТУРА ДРЕВНЕГО РИМА.</w:t>
      </w:r>
    </w:p>
    <w:p w:rsidR="007A6DA5" w:rsidRPr="00566A3C" w:rsidRDefault="007A6DA5" w:rsidP="00346426">
      <w:pPr>
        <w:widowControl w:val="0"/>
        <w:shd w:val="clear" w:color="auto" w:fill="FFFFFF"/>
        <w:spacing w:after="0" w:line="259" w:lineRule="exact"/>
        <w:ind w:firstLine="567"/>
        <w:jc w:val="both"/>
        <w:rPr>
          <w:rFonts w:ascii="Times New Roman" w:hAnsi="Times New Roman" w:cs="Century Schoolbook"/>
          <w:spacing w:val="1"/>
          <w:sz w:val="24"/>
          <w:szCs w:val="24"/>
        </w:rPr>
      </w:pPr>
      <w:r w:rsidRPr="00566A3C">
        <w:rPr>
          <w:rFonts w:ascii="Times New Roman" w:hAnsi="Times New Roman" w:cs="Century Schoolbook"/>
          <w:b/>
          <w:spacing w:val="1"/>
          <w:sz w:val="24"/>
          <w:szCs w:val="24"/>
        </w:rPr>
        <w:t>Литвинова Елена Александровна,</w:t>
      </w:r>
      <w:r w:rsidRPr="00566A3C">
        <w:rPr>
          <w:rFonts w:ascii="Times New Roman" w:hAnsi="Times New Roman" w:cs="Century Schoolbook"/>
          <w:spacing w:val="1"/>
          <w:sz w:val="24"/>
          <w:szCs w:val="24"/>
        </w:rPr>
        <w:t xml:space="preserve"> учитель музыки ГОУ ЛНР «Стахановская многопрофильная гимназия №</w:t>
      </w:r>
      <w:r>
        <w:rPr>
          <w:rFonts w:ascii="Times New Roman" w:hAnsi="Times New Roman" w:cs="Century Schoolbook"/>
          <w:spacing w:val="1"/>
          <w:sz w:val="24"/>
          <w:szCs w:val="24"/>
        </w:rPr>
        <w:t>15 им. </w:t>
      </w:r>
      <w:r w:rsidRPr="00566A3C">
        <w:rPr>
          <w:rFonts w:ascii="Times New Roman" w:hAnsi="Times New Roman" w:cs="Century Schoolbook"/>
          <w:spacing w:val="1"/>
          <w:sz w:val="24"/>
          <w:szCs w:val="24"/>
        </w:rPr>
        <w:t xml:space="preserve">В.А. Сухомлинского». ПЕСНИ ВЕЛИКОЙ ОТЕЧЕСТВЕННОЙ ВОЙНЫ. ИССЛЕДОВАТЕЛЬСКИЙ ПРОЕКТ, ПОСВЯЩЕННЫЙ ГОДУ ПАМЯТИ И СЛАВЫ. </w:t>
      </w:r>
    </w:p>
    <w:p w:rsidR="007A6DA5" w:rsidRPr="00566A3C" w:rsidRDefault="007A6DA5" w:rsidP="00346426">
      <w:pPr>
        <w:widowControl w:val="0"/>
        <w:shd w:val="clear" w:color="auto" w:fill="FFFFFF"/>
        <w:spacing w:after="0" w:line="259" w:lineRule="exact"/>
        <w:ind w:firstLine="567"/>
        <w:jc w:val="both"/>
        <w:rPr>
          <w:rFonts w:ascii="Times New Roman" w:hAnsi="Times New Roman" w:cs="Century Schoolbook"/>
          <w:spacing w:val="1"/>
          <w:sz w:val="24"/>
          <w:szCs w:val="24"/>
        </w:rPr>
      </w:pPr>
      <w:r w:rsidRPr="00566A3C">
        <w:rPr>
          <w:rFonts w:ascii="Times New Roman" w:hAnsi="Times New Roman" w:cs="Century Schoolbook"/>
          <w:b/>
          <w:spacing w:val="1"/>
          <w:sz w:val="24"/>
          <w:szCs w:val="24"/>
        </w:rPr>
        <w:t>Лутай Елена Леонидовна,</w:t>
      </w:r>
      <w:r w:rsidRPr="00566A3C">
        <w:rPr>
          <w:rFonts w:ascii="Times New Roman" w:hAnsi="Times New Roman" w:cs="Century Schoolbook"/>
          <w:spacing w:val="1"/>
          <w:sz w:val="24"/>
          <w:szCs w:val="24"/>
        </w:rPr>
        <w:t xml:space="preserve"> учитель музыки ГОУ ЛНР «Свердловская средняя школа №5 имени Героя Советского Союза Гавриила Здановича. НАРОДНОЕ МУЗЫКАЛЬНОЕ ТВОРЧЕСТВО. ХАРАКТЕРНЫЕ ЧЕРТЫ РУССКОЙ НАРОДНОЙ МУЗЫКИ.</w:t>
      </w:r>
    </w:p>
    <w:p w:rsidR="007A6DA5" w:rsidRPr="00566A3C" w:rsidRDefault="007A6DA5" w:rsidP="00023132">
      <w:pPr>
        <w:pStyle w:val="1"/>
        <w:ind w:firstLine="567"/>
        <w:rPr>
          <w:rFonts w:ascii="Times New Roman" w:hAnsi="Times New Roman"/>
          <w:sz w:val="24"/>
          <w:szCs w:val="24"/>
        </w:rPr>
      </w:pPr>
      <w:r w:rsidRPr="00566A3C">
        <w:rPr>
          <w:rFonts w:ascii="Times New Roman" w:hAnsi="Times New Roman"/>
          <w:b/>
          <w:sz w:val="24"/>
          <w:szCs w:val="24"/>
        </w:rPr>
        <w:t>Марьина Татьяна Борисовна,</w:t>
      </w:r>
      <w:r w:rsidRPr="00566A3C">
        <w:rPr>
          <w:rFonts w:ascii="Times New Roman" w:hAnsi="Times New Roman"/>
          <w:sz w:val="24"/>
          <w:szCs w:val="24"/>
        </w:rPr>
        <w:t xml:space="preserve"> учитель музыки ГОУ ЛНР «Алчевский информационно-технологический лицей». ОСНОВЫ МУЗЫКАЛЬНОЙ ГРАМОТЫ.</w:t>
      </w:r>
    </w:p>
    <w:p w:rsidR="007A6DA5" w:rsidRPr="00566A3C" w:rsidRDefault="007A6DA5" w:rsidP="00CD6B78">
      <w:pPr>
        <w:pStyle w:val="1"/>
        <w:ind w:firstLine="567"/>
        <w:rPr>
          <w:rFonts w:ascii="Times New Roman" w:hAnsi="Times New Roman"/>
          <w:sz w:val="24"/>
          <w:szCs w:val="24"/>
        </w:rPr>
      </w:pPr>
      <w:r w:rsidRPr="00566A3C">
        <w:rPr>
          <w:rFonts w:ascii="Times New Roman" w:hAnsi="Times New Roman"/>
          <w:b/>
          <w:sz w:val="24"/>
          <w:szCs w:val="24"/>
        </w:rPr>
        <w:t>Плаченова Вероника Игоревна,</w:t>
      </w:r>
      <w:r w:rsidRPr="00566A3C">
        <w:rPr>
          <w:sz w:val="24"/>
          <w:szCs w:val="24"/>
        </w:rPr>
        <w:t xml:space="preserve"> </w:t>
      </w:r>
      <w:r w:rsidRPr="00566A3C">
        <w:rPr>
          <w:rFonts w:ascii="Times New Roman" w:hAnsi="Times New Roman"/>
          <w:sz w:val="24"/>
          <w:szCs w:val="24"/>
        </w:rPr>
        <w:t xml:space="preserve">учитель музыки ГОУ ЛНР «Алчевский информационно-технологический лицей». ЭТОТ МНОГОЛИКИЙ ДЖАЗ. </w:t>
      </w:r>
    </w:p>
    <w:p w:rsidR="007A6DA5" w:rsidRPr="00566A3C" w:rsidRDefault="007A6DA5" w:rsidP="00023132">
      <w:pPr>
        <w:pStyle w:val="1"/>
        <w:ind w:firstLine="567"/>
        <w:rPr>
          <w:rFonts w:ascii="Times New Roman" w:hAnsi="Times New Roman"/>
          <w:sz w:val="24"/>
          <w:szCs w:val="24"/>
        </w:rPr>
      </w:pPr>
      <w:r w:rsidRPr="00566A3C">
        <w:rPr>
          <w:rFonts w:ascii="Times New Roman" w:hAnsi="Times New Roman"/>
          <w:b/>
          <w:sz w:val="24"/>
          <w:szCs w:val="24"/>
        </w:rPr>
        <w:t>Погорелова Анна Алексеевна,</w:t>
      </w:r>
      <w:r w:rsidRPr="00566A3C">
        <w:rPr>
          <w:rFonts w:ascii="Times New Roman" w:hAnsi="Times New Roman"/>
          <w:sz w:val="24"/>
          <w:szCs w:val="24"/>
        </w:rPr>
        <w:t xml:space="preserve"> учитель художественной культуры ГОУ ЛНР «Роскошнянский учебно-воспитате</w:t>
      </w:r>
      <w:r>
        <w:rPr>
          <w:rFonts w:ascii="Times New Roman" w:hAnsi="Times New Roman"/>
          <w:sz w:val="24"/>
          <w:szCs w:val="24"/>
        </w:rPr>
        <w:t>льный комплекс основная школа-</w:t>
      </w:r>
      <w:r w:rsidRPr="00566A3C">
        <w:rPr>
          <w:rFonts w:ascii="Times New Roman" w:hAnsi="Times New Roman"/>
          <w:sz w:val="24"/>
          <w:szCs w:val="24"/>
        </w:rPr>
        <w:t>детский сад Лутугинского района». СКИФСКАЯ КУЛЬТУРА.</w:t>
      </w:r>
    </w:p>
    <w:p w:rsidR="007A6DA5" w:rsidRPr="00566A3C" w:rsidRDefault="007A6DA5" w:rsidP="00F47292">
      <w:pPr>
        <w:pStyle w:val="1"/>
        <w:ind w:firstLine="567"/>
        <w:rPr>
          <w:rFonts w:ascii="Times New Roman" w:hAnsi="Times New Roman"/>
          <w:sz w:val="24"/>
          <w:szCs w:val="24"/>
        </w:rPr>
      </w:pPr>
      <w:r w:rsidRPr="00566A3C">
        <w:rPr>
          <w:rFonts w:ascii="Times New Roman" w:hAnsi="Times New Roman"/>
          <w:b/>
          <w:sz w:val="24"/>
          <w:szCs w:val="24"/>
        </w:rPr>
        <w:t>Резникова Оксана Анатольевна,</w:t>
      </w:r>
      <w:r w:rsidRPr="00566A3C">
        <w:rPr>
          <w:rFonts w:ascii="Times New Roman" w:hAnsi="Times New Roman"/>
          <w:sz w:val="24"/>
          <w:szCs w:val="24"/>
        </w:rPr>
        <w:t xml:space="preserve"> учитель художественной культуры ГОУ ЛНР «Луганское общеобразовательное учреждение – средняя общеобразовательная школа №23 имени А.Н. Зозули. СЕВЕРНОЕ ВОЗРОЖДЕНИЕ. ЖИВОПИСЬ НИДЕРЛАНДСКИХ И НЕМЕЦКИХ МАСТЕРОВ. </w:t>
      </w:r>
      <w:r>
        <w:rPr>
          <w:rFonts w:ascii="Times New Roman" w:hAnsi="Times New Roman"/>
          <w:sz w:val="24"/>
          <w:szCs w:val="24"/>
        </w:rPr>
        <w:t>В МИРЕ ФАНТАСМАГОРИЙ И. </w:t>
      </w:r>
      <w:bookmarkStart w:id="0" w:name="_GoBack"/>
      <w:bookmarkEnd w:id="0"/>
      <w:r w:rsidRPr="00566A3C">
        <w:rPr>
          <w:rFonts w:ascii="Times New Roman" w:hAnsi="Times New Roman"/>
          <w:sz w:val="24"/>
          <w:szCs w:val="24"/>
        </w:rPr>
        <w:t>БОСХА.</w:t>
      </w:r>
    </w:p>
    <w:p w:rsidR="007A6DA5" w:rsidRPr="00566A3C" w:rsidRDefault="007A6DA5" w:rsidP="00023132">
      <w:pPr>
        <w:pStyle w:val="1"/>
        <w:ind w:firstLine="567"/>
        <w:rPr>
          <w:rFonts w:ascii="Times New Roman" w:hAnsi="Times New Roman"/>
          <w:sz w:val="24"/>
          <w:szCs w:val="24"/>
        </w:rPr>
      </w:pPr>
      <w:r w:rsidRPr="00566A3C">
        <w:rPr>
          <w:rFonts w:ascii="Times New Roman" w:hAnsi="Times New Roman"/>
          <w:b/>
          <w:sz w:val="24"/>
          <w:szCs w:val="24"/>
        </w:rPr>
        <w:t>Семенюк Вероника Геннадиевна,</w:t>
      </w:r>
      <w:r w:rsidRPr="00566A3C">
        <w:rPr>
          <w:rFonts w:ascii="Times New Roman" w:hAnsi="Times New Roman"/>
          <w:sz w:val="24"/>
          <w:szCs w:val="24"/>
        </w:rPr>
        <w:t xml:space="preserve"> учитель музыки ГОУ ЛНР «Брянковская средняя школа №9». СЮИТА </w:t>
      </w:r>
      <w:r>
        <w:rPr>
          <w:rFonts w:ascii="Times New Roman" w:hAnsi="Times New Roman"/>
          <w:sz w:val="24"/>
          <w:szCs w:val="24"/>
        </w:rPr>
        <w:t>Э. </w:t>
      </w:r>
      <w:r w:rsidRPr="00566A3C">
        <w:rPr>
          <w:rFonts w:ascii="Times New Roman" w:hAnsi="Times New Roman"/>
          <w:sz w:val="24"/>
          <w:szCs w:val="24"/>
        </w:rPr>
        <w:t>ГРИГА «ПЕР ГЮНТ</w:t>
      </w:r>
      <w:r>
        <w:rPr>
          <w:rFonts w:ascii="Times New Roman" w:hAnsi="Times New Roman"/>
          <w:sz w:val="24"/>
          <w:szCs w:val="24"/>
        </w:rPr>
        <w:t>»</w:t>
      </w:r>
      <w:r w:rsidRPr="00566A3C">
        <w:rPr>
          <w:rFonts w:ascii="Times New Roman" w:hAnsi="Times New Roman"/>
          <w:sz w:val="24"/>
          <w:szCs w:val="24"/>
        </w:rPr>
        <w:t xml:space="preserve">. </w:t>
      </w:r>
    </w:p>
    <w:p w:rsidR="007A6DA5" w:rsidRPr="00566A3C" w:rsidRDefault="007A6DA5" w:rsidP="00F47292">
      <w:pPr>
        <w:pStyle w:val="1"/>
        <w:ind w:firstLine="567"/>
        <w:rPr>
          <w:rFonts w:ascii="Times New Roman" w:hAnsi="Times New Roman"/>
          <w:sz w:val="24"/>
          <w:szCs w:val="24"/>
        </w:rPr>
      </w:pPr>
      <w:r w:rsidRPr="00566A3C">
        <w:rPr>
          <w:rFonts w:ascii="Times New Roman" w:hAnsi="Times New Roman"/>
          <w:b/>
          <w:sz w:val="24"/>
          <w:szCs w:val="24"/>
        </w:rPr>
        <w:t>Таранцова Людмила Владимировна,</w:t>
      </w:r>
      <w:r w:rsidRPr="00566A3C">
        <w:rPr>
          <w:rFonts w:ascii="Times New Roman" w:hAnsi="Times New Roman"/>
          <w:sz w:val="24"/>
          <w:szCs w:val="24"/>
        </w:rPr>
        <w:t xml:space="preserve"> учитель художественной культуры ГОУ ЛНР «Беловская средняя школа Лутугинского района».</w:t>
      </w:r>
      <w:r w:rsidRPr="00566A3C">
        <w:rPr>
          <w:sz w:val="24"/>
          <w:szCs w:val="24"/>
        </w:rPr>
        <w:t xml:space="preserve"> </w:t>
      </w:r>
      <w:r w:rsidRPr="00566A3C">
        <w:rPr>
          <w:rFonts w:ascii="Times New Roman" w:hAnsi="Times New Roman"/>
          <w:sz w:val="24"/>
          <w:szCs w:val="24"/>
        </w:rPr>
        <w:t>КУЛЬТУРА КИТАЯ.</w:t>
      </w:r>
    </w:p>
    <w:p w:rsidR="007A6DA5" w:rsidRPr="00566A3C" w:rsidRDefault="007A6DA5" w:rsidP="00F47292">
      <w:pPr>
        <w:widowControl w:val="0"/>
        <w:shd w:val="clear" w:color="auto" w:fill="FFFFFF"/>
        <w:spacing w:after="0" w:line="259" w:lineRule="exact"/>
        <w:ind w:firstLine="567"/>
        <w:jc w:val="both"/>
        <w:rPr>
          <w:rFonts w:ascii="Times New Roman" w:hAnsi="Times New Roman" w:cs="Century Schoolbook"/>
          <w:spacing w:val="1"/>
          <w:sz w:val="24"/>
          <w:szCs w:val="24"/>
        </w:rPr>
      </w:pPr>
      <w:r w:rsidRPr="00566A3C">
        <w:rPr>
          <w:rFonts w:ascii="Times New Roman" w:hAnsi="Times New Roman" w:cs="Century Schoolbook"/>
          <w:b/>
          <w:spacing w:val="1"/>
          <w:sz w:val="24"/>
          <w:szCs w:val="24"/>
        </w:rPr>
        <w:t>Шаурова Ирина Сергеевна,</w:t>
      </w:r>
      <w:r w:rsidRPr="00566A3C">
        <w:rPr>
          <w:rFonts w:ascii="Times New Roman" w:hAnsi="Times New Roman" w:cs="Century Schoolbook"/>
          <w:spacing w:val="1"/>
          <w:sz w:val="24"/>
          <w:szCs w:val="24"/>
        </w:rPr>
        <w:t xml:space="preserve"> учитель музыки ГОУ ЛНР </w:t>
      </w:r>
      <w:r>
        <w:rPr>
          <w:rFonts w:ascii="Times New Roman" w:hAnsi="Times New Roman" w:cs="Century Schoolbook"/>
          <w:spacing w:val="1"/>
          <w:sz w:val="24"/>
          <w:szCs w:val="24"/>
        </w:rPr>
        <w:t>«Ровеньковская школа №12 им. </w:t>
      </w:r>
      <w:r w:rsidRPr="00566A3C">
        <w:rPr>
          <w:rFonts w:ascii="Times New Roman" w:hAnsi="Times New Roman" w:cs="Century Schoolbook"/>
          <w:spacing w:val="1"/>
          <w:sz w:val="24"/>
          <w:szCs w:val="24"/>
        </w:rPr>
        <w:t>В.Ю. Андреева». ОБРАЗЫ ЖИВОТНЫХ В МУЗЫКЕ.</w:t>
      </w:r>
    </w:p>
    <w:p w:rsidR="007A6DA5" w:rsidRPr="00566A3C" w:rsidRDefault="007A6DA5" w:rsidP="004B7368">
      <w:pPr>
        <w:pStyle w:val="1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A6DA5" w:rsidRPr="00566A3C" w:rsidRDefault="007A6DA5" w:rsidP="004B7368">
      <w:pPr>
        <w:pStyle w:val="1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A6DA5" w:rsidRPr="00566A3C" w:rsidRDefault="007A6DA5" w:rsidP="004B7368">
      <w:pPr>
        <w:pStyle w:val="1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A6DA5" w:rsidRPr="00566A3C" w:rsidRDefault="007A6DA5" w:rsidP="004B7368">
      <w:pPr>
        <w:pStyle w:val="1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A6DA5" w:rsidRPr="00566A3C" w:rsidRDefault="007A6DA5" w:rsidP="004B7368">
      <w:pPr>
        <w:pStyle w:val="1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A6DA5" w:rsidRPr="00566A3C" w:rsidRDefault="007A6DA5" w:rsidP="00713BE3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</w:p>
    <w:sectPr w:rsidR="007A6DA5" w:rsidRPr="00566A3C" w:rsidSect="00D96CCA">
      <w:pgSz w:w="8419" w:h="11906" w:orient="landscape" w:code="9"/>
      <w:pgMar w:top="567" w:right="567" w:bottom="567" w:left="567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bookFoldPrinting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B31"/>
    <w:rsid w:val="00023132"/>
    <w:rsid w:val="00031DD3"/>
    <w:rsid w:val="000464CD"/>
    <w:rsid w:val="00050394"/>
    <w:rsid w:val="0005084F"/>
    <w:rsid w:val="0008564E"/>
    <w:rsid w:val="000E1645"/>
    <w:rsid w:val="00104630"/>
    <w:rsid w:val="00157D3C"/>
    <w:rsid w:val="001635A2"/>
    <w:rsid w:val="00166D11"/>
    <w:rsid w:val="00171FB5"/>
    <w:rsid w:val="00172DC8"/>
    <w:rsid w:val="00181270"/>
    <w:rsid w:val="00195570"/>
    <w:rsid w:val="00197A6A"/>
    <w:rsid w:val="001A3CCA"/>
    <w:rsid w:val="001B1BA4"/>
    <w:rsid w:val="001B2402"/>
    <w:rsid w:val="001D0A68"/>
    <w:rsid w:val="001D3B92"/>
    <w:rsid w:val="001E1DFC"/>
    <w:rsid w:val="002069C5"/>
    <w:rsid w:val="00227E27"/>
    <w:rsid w:val="00227F1B"/>
    <w:rsid w:val="00245BF7"/>
    <w:rsid w:val="002531E7"/>
    <w:rsid w:val="002577F3"/>
    <w:rsid w:val="00284902"/>
    <w:rsid w:val="00287D00"/>
    <w:rsid w:val="002B0715"/>
    <w:rsid w:val="002E4E43"/>
    <w:rsid w:val="00305B02"/>
    <w:rsid w:val="00305DDE"/>
    <w:rsid w:val="00324767"/>
    <w:rsid w:val="00332C56"/>
    <w:rsid w:val="00336A42"/>
    <w:rsid w:val="00346426"/>
    <w:rsid w:val="00351026"/>
    <w:rsid w:val="003727C8"/>
    <w:rsid w:val="003962D4"/>
    <w:rsid w:val="003A1EDA"/>
    <w:rsid w:val="003A3317"/>
    <w:rsid w:val="003B009F"/>
    <w:rsid w:val="003B410E"/>
    <w:rsid w:val="004055C9"/>
    <w:rsid w:val="0041348C"/>
    <w:rsid w:val="00437D71"/>
    <w:rsid w:val="0046042D"/>
    <w:rsid w:val="00462027"/>
    <w:rsid w:val="00464C03"/>
    <w:rsid w:val="00470B00"/>
    <w:rsid w:val="00492E2A"/>
    <w:rsid w:val="004948B1"/>
    <w:rsid w:val="004A5A5A"/>
    <w:rsid w:val="004B2EFE"/>
    <w:rsid w:val="004B7368"/>
    <w:rsid w:val="004C6F10"/>
    <w:rsid w:val="004D3EE9"/>
    <w:rsid w:val="004D66D9"/>
    <w:rsid w:val="004E0C62"/>
    <w:rsid w:val="004E12D3"/>
    <w:rsid w:val="004F04B3"/>
    <w:rsid w:val="004F064B"/>
    <w:rsid w:val="004F2A55"/>
    <w:rsid w:val="00547A38"/>
    <w:rsid w:val="005636AD"/>
    <w:rsid w:val="00566A3C"/>
    <w:rsid w:val="005802C0"/>
    <w:rsid w:val="0058679C"/>
    <w:rsid w:val="005A502A"/>
    <w:rsid w:val="005A6337"/>
    <w:rsid w:val="005B69BD"/>
    <w:rsid w:val="005C30D1"/>
    <w:rsid w:val="005C68B7"/>
    <w:rsid w:val="005D5D2A"/>
    <w:rsid w:val="005E74D5"/>
    <w:rsid w:val="005F331D"/>
    <w:rsid w:val="005F6DC0"/>
    <w:rsid w:val="006300C6"/>
    <w:rsid w:val="00630CA2"/>
    <w:rsid w:val="00670B3F"/>
    <w:rsid w:val="006D7221"/>
    <w:rsid w:val="006F6FE4"/>
    <w:rsid w:val="00710BB6"/>
    <w:rsid w:val="00713BE3"/>
    <w:rsid w:val="007274DD"/>
    <w:rsid w:val="00737D83"/>
    <w:rsid w:val="0074273C"/>
    <w:rsid w:val="0074423F"/>
    <w:rsid w:val="007444D2"/>
    <w:rsid w:val="00780983"/>
    <w:rsid w:val="007839B1"/>
    <w:rsid w:val="00786CE6"/>
    <w:rsid w:val="007877C7"/>
    <w:rsid w:val="00796316"/>
    <w:rsid w:val="007A6DA5"/>
    <w:rsid w:val="007D45F0"/>
    <w:rsid w:val="007E352F"/>
    <w:rsid w:val="007E4311"/>
    <w:rsid w:val="007F6A7A"/>
    <w:rsid w:val="007F7210"/>
    <w:rsid w:val="007F7649"/>
    <w:rsid w:val="00816AA3"/>
    <w:rsid w:val="00836DE7"/>
    <w:rsid w:val="00846F5A"/>
    <w:rsid w:val="008739A3"/>
    <w:rsid w:val="00890257"/>
    <w:rsid w:val="008922DC"/>
    <w:rsid w:val="008A280D"/>
    <w:rsid w:val="008A4CB6"/>
    <w:rsid w:val="008C7C37"/>
    <w:rsid w:val="008D6194"/>
    <w:rsid w:val="008F3B47"/>
    <w:rsid w:val="0093511B"/>
    <w:rsid w:val="00961D47"/>
    <w:rsid w:val="009732E7"/>
    <w:rsid w:val="00976CCA"/>
    <w:rsid w:val="009A0322"/>
    <w:rsid w:val="009A5381"/>
    <w:rsid w:val="009B00AC"/>
    <w:rsid w:val="009B5BAF"/>
    <w:rsid w:val="009B718C"/>
    <w:rsid w:val="009C018C"/>
    <w:rsid w:val="009E4F87"/>
    <w:rsid w:val="009E64B2"/>
    <w:rsid w:val="00A01647"/>
    <w:rsid w:val="00A2542C"/>
    <w:rsid w:val="00A54DE6"/>
    <w:rsid w:val="00A6138E"/>
    <w:rsid w:val="00A62E8E"/>
    <w:rsid w:val="00A76284"/>
    <w:rsid w:val="00AA205F"/>
    <w:rsid w:val="00AC111B"/>
    <w:rsid w:val="00AD0FEB"/>
    <w:rsid w:val="00AF395C"/>
    <w:rsid w:val="00B05FF1"/>
    <w:rsid w:val="00B24AD4"/>
    <w:rsid w:val="00B347E0"/>
    <w:rsid w:val="00B914C4"/>
    <w:rsid w:val="00BA4627"/>
    <w:rsid w:val="00BA67AD"/>
    <w:rsid w:val="00BC0A40"/>
    <w:rsid w:val="00BC77AF"/>
    <w:rsid w:val="00BD1DD3"/>
    <w:rsid w:val="00BE7B31"/>
    <w:rsid w:val="00C0041C"/>
    <w:rsid w:val="00C0329B"/>
    <w:rsid w:val="00C06DB4"/>
    <w:rsid w:val="00C11BD3"/>
    <w:rsid w:val="00C27305"/>
    <w:rsid w:val="00C31D70"/>
    <w:rsid w:val="00C50173"/>
    <w:rsid w:val="00C5703A"/>
    <w:rsid w:val="00C66AF7"/>
    <w:rsid w:val="00C8306B"/>
    <w:rsid w:val="00CA5E6C"/>
    <w:rsid w:val="00CB2229"/>
    <w:rsid w:val="00CD6B78"/>
    <w:rsid w:val="00CD7B9C"/>
    <w:rsid w:val="00CD7BBD"/>
    <w:rsid w:val="00CE40E4"/>
    <w:rsid w:val="00CF3413"/>
    <w:rsid w:val="00CF4CE1"/>
    <w:rsid w:val="00D16F24"/>
    <w:rsid w:val="00D24677"/>
    <w:rsid w:val="00D26FEF"/>
    <w:rsid w:val="00D41BF0"/>
    <w:rsid w:val="00D57715"/>
    <w:rsid w:val="00D7284B"/>
    <w:rsid w:val="00D7445F"/>
    <w:rsid w:val="00D949CB"/>
    <w:rsid w:val="00D96CCA"/>
    <w:rsid w:val="00D9716E"/>
    <w:rsid w:val="00DA45A8"/>
    <w:rsid w:val="00DC70FC"/>
    <w:rsid w:val="00DD15BA"/>
    <w:rsid w:val="00DE1C6E"/>
    <w:rsid w:val="00DF2698"/>
    <w:rsid w:val="00E04011"/>
    <w:rsid w:val="00E12A74"/>
    <w:rsid w:val="00E40E07"/>
    <w:rsid w:val="00E96F1A"/>
    <w:rsid w:val="00EB7BB0"/>
    <w:rsid w:val="00EF4B5C"/>
    <w:rsid w:val="00EF6F96"/>
    <w:rsid w:val="00EF7A00"/>
    <w:rsid w:val="00F21DFD"/>
    <w:rsid w:val="00F32CB8"/>
    <w:rsid w:val="00F455B6"/>
    <w:rsid w:val="00F47292"/>
    <w:rsid w:val="00F521DF"/>
    <w:rsid w:val="00F6658F"/>
    <w:rsid w:val="00FB24DB"/>
    <w:rsid w:val="00FB613B"/>
    <w:rsid w:val="00FF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9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uiPriority w:val="99"/>
    <w:locked/>
    <w:rsid w:val="00181270"/>
    <w:rPr>
      <w:rFonts w:ascii="Century Schoolbook" w:hAnsi="Century Schoolbook"/>
      <w:spacing w:val="1"/>
      <w:sz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181270"/>
    <w:pPr>
      <w:widowControl w:val="0"/>
      <w:shd w:val="clear" w:color="auto" w:fill="FFFFFF"/>
      <w:spacing w:after="0" w:line="259" w:lineRule="exact"/>
      <w:jc w:val="both"/>
    </w:pPr>
    <w:rPr>
      <w:rFonts w:ascii="Century Schoolbook" w:hAnsi="Century Schoolbook"/>
      <w:spacing w:val="1"/>
      <w:sz w:val="20"/>
      <w:szCs w:val="20"/>
    </w:rPr>
  </w:style>
  <w:style w:type="character" w:styleId="Hyperlink">
    <w:name w:val="Hyperlink"/>
    <w:basedOn w:val="DefaultParagraphFont"/>
    <w:uiPriority w:val="99"/>
    <w:rsid w:val="00FB24D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A538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i_timip@lts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5</Pages>
  <Words>925</Words>
  <Characters>5274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11</cp:revision>
  <cp:lastPrinted>2020-03-27T06:50:00Z</cp:lastPrinted>
  <dcterms:created xsi:type="dcterms:W3CDTF">2020-03-25T05:49:00Z</dcterms:created>
  <dcterms:modified xsi:type="dcterms:W3CDTF">2020-03-27T10:48:00Z</dcterms:modified>
</cp:coreProperties>
</file>