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E" w:rsidRPr="008C5843" w:rsidRDefault="005F276E" w:rsidP="00395C3E">
      <w:pPr>
        <w:jc w:val="center"/>
        <w:rPr>
          <w:rFonts w:ascii="Times New Roman" w:hAnsi="Times New Roman"/>
          <w:b/>
          <w:sz w:val="28"/>
          <w:szCs w:val="28"/>
        </w:rPr>
      </w:pPr>
      <w:r w:rsidRPr="008C5843">
        <w:rPr>
          <w:rFonts w:ascii="Times New Roman" w:hAnsi="Times New Roman"/>
          <w:b/>
          <w:sz w:val="28"/>
          <w:szCs w:val="28"/>
        </w:rPr>
        <w:t>ЮРГАЙТЕ ЕВГЕНИЯ АЛЕКСАНДРОВНА</w:t>
      </w:r>
    </w:p>
    <w:p w:rsidR="005F276E" w:rsidRDefault="005F276E" w:rsidP="00395C3E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7.5pt;height:172.5pt">
            <v:imagedata r:id="rId4" r:href="rId5"/>
          </v:shape>
        </w:pict>
      </w:r>
    </w:p>
    <w:p w:rsidR="005F276E" w:rsidRPr="00395C3E" w:rsidRDefault="005F276E" w:rsidP="0039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C3E">
        <w:rPr>
          <w:rFonts w:ascii="Times New Roman" w:hAnsi="Times New Roman"/>
          <w:b/>
          <w:sz w:val="24"/>
          <w:szCs w:val="24"/>
        </w:rPr>
        <w:t>Должность:</w:t>
      </w:r>
      <w:r w:rsidRPr="00395C3E">
        <w:rPr>
          <w:rFonts w:ascii="Times New Roman" w:hAnsi="Times New Roman"/>
          <w:sz w:val="24"/>
          <w:szCs w:val="24"/>
        </w:rPr>
        <w:t xml:space="preserve"> преподаватель кафедры музыкознания и инструментального исполнительства (фортепиано).</w:t>
      </w:r>
    </w:p>
    <w:p w:rsidR="005F276E" w:rsidRPr="00395C3E" w:rsidRDefault="005F276E" w:rsidP="00395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5C3E">
        <w:rPr>
          <w:rFonts w:ascii="Times New Roman" w:hAnsi="Times New Roman"/>
          <w:b/>
          <w:sz w:val="24"/>
          <w:szCs w:val="24"/>
        </w:rPr>
        <w:t>Профессиональный путь</w:t>
      </w:r>
    </w:p>
    <w:p w:rsidR="005F276E" w:rsidRPr="00395C3E" w:rsidRDefault="005F276E" w:rsidP="0039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C3E">
        <w:rPr>
          <w:rFonts w:ascii="Times New Roman" w:hAnsi="Times New Roman"/>
          <w:sz w:val="24"/>
          <w:szCs w:val="24"/>
        </w:rPr>
        <w:t xml:space="preserve">В 2000 году закончила Луганский национальный университет имени Тараса Шевченко, получила квалификацию </w:t>
      </w:r>
      <w:r>
        <w:rPr>
          <w:rFonts w:ascii="Times New Roman" w:hAnsi="Times New Roman"/>
          <w:sz w:val="24"/>
          <w:szCs w:val="24"/>
        </w:rPr>
        <w:t>«У</w:t>
      </w:r>
      <w:r w:rsidRPr="00395C3E">
        <w:rPr>
          <w:rFonts w:ascii="Times New Roman" w:hAnsi="Times New Roman"/>
          <w:sz w:val="24"/>
          <w:szCs w:val="24"/>
        </w:rPr>
        <w:t>читель музыки». В 2017 году поступила в магистратуру «Педагогика высшей школы» ЛНУ имени Тараса Шевченко.</w:t>
      </w:r>
    </w:p>
    <w:p w:rsidR="005F276E" w:rsidRPr="00395C3E" w:rsidRDefault="005F276E" w:rsidP="00395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5C3E">
        <w:rPr>
          <w:rFonts w:ascii="Times New Roman" w:hAnsi="Times New Roman"/>
          <w:b/>
          <w:sz w:val="24"/>
          <w:szCs w:val="24"/>
        </w:rPr>
        <w:t>Научная и учебно-методическая деятельность</w:t>
      </w:r>
    </w:p>
    <w:p w:rsidR="005F276E" w:rsidRPr="00395C3E" w:rsidRDefault="005F276E" w:rsidP="0039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C3E">
        <w:rPr>
          <w:rFonts w:ascii="Times New Roman" w:hAnsi="Times New Roman"/>
          <w:sz w:val="24"/>
          <w:szCs w:val="24"/>
        </w:rPr>
        <w:t>Сфера научных интересов – профессиональная подготовка будущих учителей музыки. Разрабатывает рабочие программы учебных дисциплин. Принимает участие в Международных конференциях и методологических семинарах кафедры, оказывает методическую помощь молодым преподавателям кафедры.</w:t>
      </w:r>
    </w:p>
    <w:p w:rsidR="005F276E" w:rsidRPr="00395C3E" w:rsidRDefault="005F276E" w:rsidP="00395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5C3E">
        <w:rPr>
          <w:rFonts w:ascii="Times New Roman" w:hAnsi="Times New Roman"/>
          <w:b/>
          <w:sz w:val="24"/>
          <w:szCs w:val="24"/>
        </w:rPr>
        <w:t>Преподавательская деятельность</w:t>
      </w:r>
    </w:p>
    <w:p w:rsidR="005F276E" w:rsidRPr="00395C3E" w:rsidRDefault="005F276E" w:rsidP="00395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C3E">
        <w:rPr>
          <w:rFonts w:ascii="Times New Roman" w:hAnsi="Times New Roman"/>
          <w:sz w:val="24"/>
          <w:szCs w:val="24"/>
        </w:rPr>
        <w:t>Преподает дисциплины: «Специальный инструмент», «Изучение педагогического репертуара ДМШ, колледжей», «Концертмейстерский класс».</w:t>
      </w:r>
    </w:p>
    <w:p w:rsidR="005F276E" w:rsidRPr="00395C3E" w:rsidRDefault="005F276E" w:rsidP="0039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3E">
        <w:rPr>
          <w:rFonts w:ascii="Times New Roman" w:hAnsi="Times New Roman"/>
          <w:b/>
          <w:sz w:val="24"/>
          <w:szCs w:val="24"/>
        </w:rPr>
        <w:t>Общественная деятельность</w:t>
      </w:r>
    </w:p>
    <w:p w:rsidR="005F276E" w:rsidRPr="00395C3E" w:rsidRDefault="005F276E" w:rsidP="00395C3E">
      <w:pPr>
        <w:spacing w:after="0" w:line="240" w:lineRule="auto"/>
        <w:ind w:firstLine="709"/>
        <w:jc w:val="both"/>
        <w:rPr>
          <w:sz w:val="24"/>
          <w:szCs w:val="24"/>
        </w:rPr>
      </w:pPr>
      <w:r w:rsidRPr="00395C3E">
        <w:rPr>
          <w:rFonts w:ascii="Times New Roman" w:hAnsi="Times New Roman"/>
          <w:sz w:val="24"/>
          <w:szCs w:val="24"/>
        </w:rPr>
        <w:t>Является куратором 1 курса специальности «Музыкально-инструментальное искусство»</w:t>
      </w:r>
      <w:r>
        <w:rPr>
          <w:rFonts w:ascii="Times New Roman" w:hAnsi="Times New Roman"/>
          <w:sz w:val="24"/>
          <w:szCs w:val="24"/>
        </w:rPr>
        <w:t>. Принимает активное участие в организации концертных мероприятиях кафедры и Института культуры и искусств.</w:t>
      </w:r>
      <w:bookmarkStart w:id="0" w:name="_GoBack"/>
      <w:bookmarkEnd w:id="0"/>
    </w:p>
    <w:sectPr w:rsidR="005F276E" w:rsidRPr="00395C3E" w:rsidSect="005E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3E"/>
    <w:rsid w:val="00395C3E"/>
    <w:rsid w:val="005E1088"/>
    <w:rsid w:val="005F276E"/>
    <w:rsid w:val="008C5843"/>
    <w:rsid w:val="00A30FDB"/>
    <w:rsid w:val="00A55AF9"/>
    <w:rsid w:val="00F2642D"/>
    <w:rsid w:val="00F3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8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tsu.org/data/images/1486466868/yurgayt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171</Words>
  <Characters>976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3</cp:revision>
  <dcterms:created xsi:type="dcterms:W3CDTF">2017-11-15T20:17:00Z</dcterms:created>
  <dcterms:modified xsi:type="dcterms:W3CDTF">2018-02-02T12:34:00Z</dcterms:modified>
</cp:coreProperties>
</file>